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5670" w14:textId="1E755C35" w:rsidR="005B0539" w:rsidRPr="00147E44" w:rsidRDefault="00B75001" w:rsidP="005B0539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</w:t>
      </w:r>
      <w:r w:rsidR="005B0539" w:rsidRPr="00147E44">
        <w:rPr>
          <w:b/>
          <w:bCs/>
          <w:color w:val="FF0000"/>
          <w:sz w:val="22"/>
          <w:szCs w:val="22"/>
        </w:rPr>
        <w:t xml:space="preserve">RCIA </w:t>
      </w:r>
      <w:r w:rsidR="00147E44" w:rsidRPr="00147E44">
        <w:rPr>
          <w:b/>
          <w:bCs/>
          <w:color w:val="FF0000"/>
          <w:sz w:val="22"/>
          <w:szCs w:val="22"/>
        </w:rPr>
        <w:t>2023-24</w:t>
      </w:r>
      <w:r w:rsidR="005B0539" w:rsidRPr="00147E44">
        <w:rPr>
          <w:b/>
          <w:bCs/>
          <w:color w:val="FF0000"/>
          <w:sz w:val="22"/>
          <w:szCs w:val="22"/>
        </w:rPr>
        <w:tab/>
        <w:t xml:space="preserve">   ST. LUKE CATHOLIC CHURCH, 7575 HOLLIDAY DRIVE E, INDIANAPOLIS, IN 46260</w:t>
      </w:r>
    </w:p>
    <w:p w14:paraId="052BE241" w14:textId="77777777" w:rsidR="005B0539" w:rsidRPr="00147E44" w:rsidRDefault="005B0539" w:rsidP="005B0539">
      <w:pPr>
        <w:rPr>
          <w:b/>
          <w:bCs/>
          <w:color w:val="FF0000"/>
          <w:sz w:val="22"/>
          <w:szCs w:val="22"/>
        </w:rPr>
      </w:pPr>
      <w:r w:rsidRPr="00147E44">
        <w:rPr>
          <w:b/>
          <w:bCs/>
          <w:color w:val="FF0000"/>
          <w:sz w:val="22"/>
          <w:szCs w:val="22"/>
        </w:rPr>
        <w:t xml:space="preserve">                 RCIA COORDINATOR, SISTER DIANE CAROLLO, SGL – dcarollo@stluke.org</w:t>
      </w:r>
    </w:p>
    <w:p w14:paraId="7F9389BD" w14:textId="77777777" w:rsidR="005B0539" w:rsidRPr="00091948" w:rsidRDefault="005B0539" w:rsidP="005B0539">
      <w:pPr>
        <w:rPr>
          <w:color w:val="0048E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264"/>
        <w:gridCol w:w="3856"/>
        <w:gridCol w:w="2714"/>
        <w:gridCol w:w="1506"/>
      </w:tblGrid>
      <w:tr w:rsidR="00F35EB0" w:rsidRPr="00091948" w14:paraId="4C5C86AD" w14:textId="77777777" w:rsidTr="00610E8B">
        <w:tc>
          <w:tcPr>
            <w:tcW w:w="1010" w:type="dxa"/>
            <w:shd w:val="clear" w:color="auto" w:fill="auto"/>
          </w:tcPr>
          <w:p w14:paraId="5A18055B" w14:textId="77777777" w:rsidR="005B0539" w:rsidRPr="0037063B" w:rsidRDefault="001A0197" w:rsidP="00E12E8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5B0539" w:rsidRPr="0037063B">
              <w:rPr>
                <w:b/>
                <w:bCs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64" w:type="dxa"/>
            <w:shd w:val="clear" w:color="auto" w:fill="auto"/>
          </w:tcPr>
          <w:p w14:paraId="66924AE6" w14:textId="77777777" w:rsidR="005B0539" w:rsidRPr="0037063B" w:rsidRDefault="005B0539" w:rsidP="00E12E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5504767" w14:textId="77777777" w:rsidR="005B0539" w:rsidRPr="0037063B" w:rsidRDefault="005B0539" w:rsidP="005B053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</w:rPr>
              <w:t>Textbook and/or Topic</w:t>
            </w:r>
          </w:p>
          <w:p w14:paraId="43CFF8D5" w14:textId="77777777" w:rsidR="005B0539" w:rsidRPr="0037063B" w:rsidRDefault="005B0539" w:rsidP="005B0539">
            <w:pPr>
              <w:jc w:val="center"/>
              <w:rPr>
                <w:color w:val="FF0000"/>
                <w:sz w:val="20"/>
                <w:szCs w:val="20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</w:rPr>
              <w:t>OPEN WIDE THE DOORS OF CHRIST</w:t>
            </w:r>
          </w:p>
        </w:tc>
        <w:tc>
          <w:tcPr>
            <w:tcW w:w="2714" w:type="dxa"/>
            <w:shd w:val="clear" w:color="auto" w:fill="auto"/>
          </w:tcPr>
          <w:p w14:paraId="1C89E8FC" w14:textId="77777777" w:rsidR="005B0539" w:rsidRPr="0037063B" w:rsidRDefault="005B0539" w:rsidP="00E12E8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</w:rPr>
              <w:t xml:space="preserve">            FORMED.ORG</w:t>
            </w:r>
          </w:p>
        </w:tc>
        <w:tc>
          <w:tcPr>
            <w:tcW w:w="1506" w:type="dxa"/>
            <w:shd w:val="clear" w:color="auto" w:fill="auto"/>
          </w:tcPr>
          <w:p w14:paraId="71BBCAB5" w14:textId="77777777" w:rsidR="005B0539" w:rsidRPr="0037063B" w:rsidRDefault="005B0539" w:rsidP="00E12E8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</w:rPr>
              <w:t>INSTRUCTOR</w:t>
            </w:r>
          </w:p>
        </w:tc>
      </w:tr>
      <w:tr w:rsidR="00F35EB0" w:rsidRPr="00091948" w14:paraId="4AF1A1C2" w14:textId="77777777" w:rsidTr="00610E8B">
        <w:tc>
          <w:tcPr>
            <w:tcW w:w="1010" w:type="dxa"/>
            <w:shd w:val="clear" w:color="auto" w:fill="auto"/>
          </w:tcPr>
          <w:p w14:paraId="14A77DAE" w14:textId="160ABBAF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9-</w:t>
            </w:r>
            <w:r w:rsidR="00F877A4">
              <w:rPr>
                <w:sz w:val="20"/>
                <w:szCs w:val="20"/>
              </w:rPr>
              <w:t>12</w:t>
            </w:r>
          </w:p>
        </w:tc>
        <w:tc>
          <w:tcPr>
            <w:tcW w:w="264" w:type="dxa"/>
            <w:shd w:val="clear" w:color="auto" w:fill="auto"/>
          </w:tcPr>
          <w:p w14:paraId="788D4616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0603B12" w14:textId="77777777" w:rsidR="005B0539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The Journey of Faith</w:t>
            </w:r>
          </w:p>
          <w:p w14:paraId="79A8A8E9" w14:textId="7C59C8C8" w:rsidR="00615B5B" w:rsidRDefault="00000000" w:rsidP="005B0539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615B5B" w:rsidRPr="00AB6580">
                <w:rPr>
                  <w:rStyle w:val="Hyperlink"/>
                  <w:sz w:val="20"/>
                  <w:szCs w:val="20"/>
                </w:rPr>
                <w:t>https://watch.formed.org/videos/the-holy-mass-explained-by-the-catechism</w:t>
              </w:r>
            </w:hyperlink>
          </w:p>
          <w:p w14:paraId="0FE4D4DD" w14:textId="2EA5964C" w:rsidR="00615B5B" w:rsidRPr="00615B5B" w:rsidRDefault="00615B5B" w:rsidP="005B0539">
            <w:pPr>
              <w:jc w:val="center"/>
              <w:rPr>
                <w:sz w:val="18"/>
                <w:szCs w:val="18"/>
              </w:rPr>
            </w:pPr>
            <w:r w:rsidRPr="00615B5B">
              <w:rPr>
                <w:sz w:val="18"/>
                <w:szCs w:val="18"/>
              </w:rPr>
              <w:t>Join us every week at the Mass on Sundays.</w:t>
            </w:r>
          </w:p>
          <w:p w14:paraId="5CC38C08" w14:textId="6D9E7DDC" w:rsidR="00615B5B" w:rsidRDefault="00615B5B" w:rsidP="005B0539">
            <w:pPr>
              <w:jc w:val="center"/>
              <w:rPr>
                <w:sz w:val="18"/>
                <w:szCs w:val="18"/>
              </w:rPr>
            </w:pPr>
            <w:r w:rsidRPr="00615B5B">
              <w:rPr>
                <w:sz w:val="18"/>
                <w:szCs w:val="18"/>
              </w:rPr>
              <w:t xml:space="preserve">*Cross </w:t>
            </w:r>
            <w:r w:rsidR="00292DE1">
              <w:rPr>
                <w:sz w:val="18"/>
                <w:szCs w:val="18"/>
              </w:rPr>
              <w:t xml:space="preserve">your </w:t>
            </w:r>
            <w:r w:rsidRPr="00615B5B">
              <w:rPr>
                <w:sz w:val="18"/>
                <w:szCs w:val="18"/>
              </w:rPr>
              <w:t>arms over your chest to receive a blessing</w:t>
            </w:r>
            <w:r>
              <w:rPr>
                <w:sz w:val="18"/>
                <w:szCs w:val="18"/>
              </w:rPr>
              <w:t>.</w:t>
            </w:r>
          </w:p>
          <w:p w14:paraId="09719B73" w14:textId="299FB8A6" w:rsidR="00615B5B" w:rsidRPr="00615B5B" w:rsidRDefault="00615B5B" w:rsidP="005B0539">
            <w:pPr>
              <w:jc w:val="center"/>
              <w:rPr>
                <w:i/>
                <w:iCs/>
                <w:sz w:val="20"/>
                <w:szCs w:val="20"/>
              </w:rPr>
            </w:pPr>
            <w:r w:rsidRPr="00615B5B">
              <w:rPr>
                <w:i/>
                <w:iCs/>
                <w:sz w:val="18"/>
                <w:szCs w:val="18"/>
              </w:rPr>
              <w:t>Use your missalette to follow at Mass.</w:t>
            </w:r>
          </w:p>
        </w:tc>
        <w:tc>
          <w:tcPr>
            <w:tcW w:w="2714" w:type="dxa"/>
            <w:shd w:val="clear" w:color="auto" w:fill="auto"/>
          </w:tcPr>
          <w:p w14:paraId="66653689" w14:textId="77777777" w:rsidR="005B0539" w:rsidRPr="0037063B" w:rsidRDefault="001A0197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 </w:t>
            </w:r>
            <w:proofErr w:type="spellStart"/>
            <w:r w:rsidR="005B0539"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sz w:val="20"/>
                <w:szCs w:val="20"/>
              </w:rPr>
              <w:t>- Knowing the</w:t>
            </w:r>
          </w:p>
          <w:p w14:paraId="414AC4F2" w14:textId="77777777" w:rsidR="005B0539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Faith, episode 1</w:t>
            </w:r>
          </w:p>
          <w:p w14:paraId="61A27C1B" w14:textId="46863854" w:rsidR="00CA4594" w:rsidRDefault="00000000" w:rsidP="005B0539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CA4594" w:rsidRPr="00AB6580">
                <w:rPr>
                  <w:rStyle w:val="Hyperlink"/>
                  <w:sz w:val="20"/>
                  <w:szCs w:val="20"/>
                </w:rPr>
                <w:t>https://watch.formed.org/videos/what-does-it-mean-to-have-faith</w:t>
              </w:r>
            </w:hyperlink>
          </w:p>
          <w:p w14:paraId="53EA029B" w14:textId="5D23FE0E" w:rsidR="00CA4594" w:rsidRPr="0037063B" w:rsidRDefault="00CA4594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372D02B" w14:textId="77777777" w:rsidR="005B0539" w:rsidRPr="00E74B74" w:rsidRDefault="005B0539" w:rsidP="00E12E8D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Sister Diane</w:t>
            </w:r>
          </w:p>
          <w:p w14:paraId="76A8F5FB" w14:textId="77777777" w:rsidR="005B0539" w:rsidRPr="0037063B" w:rsidRDefault="005B0539" w:rsidP="00E12E8D">
            <w:pPr>
              <w:rPr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&amp; Team</w:t>
            </w:r>
          </w:p>
        </w:tc>
      </w:tr>
      <w:tr w:rsidR="00F35EB0" w:rsidRPr="00091948" w14:paraId="4DE6FDF0" w14:textId="77777777" w:rsidTr="00610E8B">
        <w:trPr>
          <w:trHeight w:val="836"/>
        </w:trPr>
        <w:tc>
          <w:tcPr>
            <w:tcW w:w="1010" w:type="dxa"/>
            <w:shd w:val="clear" w:color="auto" w:fill="auto"/>
          </w:tcPr>
          <w:p w14:paraId="32D767D1" w14:textId="37CBCEEC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9-</w:t>
            </w:r>
            <w:r w:rsidR="00F877A4">
              <w:rPr>
                <w:sz w:val="20"/>
                <w:szCs w:val="20"/>
              </w:rPr>
              <w:t>19</w:t>
            </w:r>
          </w:p>
        </w:tc>
        <w:tc>
          <w:tcPr>
            <w:tcW w:w="264" w:type="dxa"/>
            <w:shd w:val="clear" w:color="auto" w:fill="auto"/>
          </w:tcPr>
          <w:p w14:paraId="0CB69CB0" w14:textId="77777777" w:rsidR="005B0539" w:rsidRPr="0037063B" w:rsidRDefault="005B0539" w:rsidP="00E12E8D">
            <w:pPr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856" w:type="dxa"/>
            <w:shd w:val="clear" w:color="auto" w:fill="auto"/>
          </w:tcPr>
          <w:p w14:paraId="311A0E88" w14:textId="77777777" w:rsidR="00420398" w:rsidRDefault="00420398" w:rsidP="005B0539">
            <w:pPr>
              <w:jc w:val="center"/>
              <w:rPr>
                <w:sz w:val="20"/>
                <w:szCs w:val="20"/>
              </w:rPr>
            </w:pPr>
          </w:p>
          <w:p w14:paraId="76764E20" w14:textId="402A480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Divine Revelation   Chapter 2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156FC84" w14:textId="77777777" w:rsidR="005B0539" w:rsidRDefault="001A0197" w:rsidP="005B0539">
            <w:pPr>
              <w:jc w:val="center"/>
              <w:rPr>
                <w:color w:val="000000"/>
                <w:sz w:val="20"/>
                <w:szCs w:val="20"/>
              </w:rPr>
            </w:pPr>
            <w:r w:rsidRPr="0037063B">
              <w:rPr>
                <w:b/>
                <w:color w:val="000000"/>
                <w:sz w:val="20"/>
                <w:szCs w:val="20"/>
              </w:rPr>
              <w:t xml:space="preserve">Part I </w:t>
            </w:r>
            <w:proofErr w:type="spellStart"/>
            <w:r w:rsidR="005B0539" w:rsidRPr="0037063B">
              <w:rPr>
                <w:b/>
                <w:color w:val="000000"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color w:val="000000"/>
                <w:sz w:val="20"/>
                <w:szCs w:val="20"/>
              </w:rPr>
              <w:t>- Knowing the Faith, episode 2</w:t>
            </w:r>
          </w:p>
          <w:p w14:paraId="5DBE75DE" w14:textId="6083FCB8" w:rsidR="00292DE1" w:rsidRDefault="00000000" w:rsidP="005B0539">
            <w:pPr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292DE1" w:rsidRPr="00AB6580">
                <w:rPr>
                  <w:rStyle w:val="Hyperlink"/>
                  <w:sz w:val="20"/>
                  <w:szCs w:val="20"/>
                </w:rPr>
                <w:t>https://watch.formed.org/videos/divine-revelation-god-seeking-us-the-compass-of-our-lives</w:t>
              </w:r>
            </w:hyperlink>
          </w:p>
          <w:p w14:paraId="33A00D73" w14:textId="54EB1A80" w:rsidR="00292DE1" w:rsidRPr="0037063B" w:rsidRDefault="00292DE1" w:rsidP="005B0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4D897DB" w14:textId="77777777" w:rsidR="00E74B74" w:rsidRDefault="00E74B74" w:rsidP="00E12E8D">
            <w:pPr>
              <w:rPr>
                <w:sz w:val="20"/>
                <w:szCs w:val="20"/>
              </w:rPr>
            </w:pPr>
          </w:p>
          <w:p w14:paraId="1E30B6F1" w14:textId="7CBCDF89" w:rsidR="005B0539" w:rsidRPr="00E74B74" w:rsidRDefault="00E74B74" w:rsidP="00E12E8D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 xml:space="preserve">Shannon </w:t>
            </w:r>
            <w:proofErr w:type="spellStart"/>
            <w:r w:rsidRPr="00E74B74">
              <w:rPr>
                <w:b/>
                <w:bCs/>
                <w:sz w:val="20"/>
                <w:szCs w:val="20"/>
              </w:rPr>
              <w:t>Bassi</w:t>
            </w:r>
            <w:proofErr w:type="spellEnd"/>
          </w:p>
        </w:tc>
      </w:tr>
      <w:tr w:rsidR="00F35EB0" w:rsidRPr="00091948" w14:paraId="7D545DAD" w14:textId="77777777" w:rsidTr="00610E8B">
        <w:tc>
          <w:tcPr>
            <w:tcW w:w="1010" w:type="dxa"/>
            <w:shd w:val="clear" w:color="auto" w:fill="auto"/>
          </w:tcPr>
          <w:p w14:paraId="31A8B77B" w14:textId="25982DAD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9-</w:t>
            </w:r>
            <w:r w:rsidR="00F877A4">
              <w:rPr>
                <w:sz w:val="20"/>
                <w:szCs w:val="20"/>
              </w:rPr>
              <w:t>26</w:t>
            </w:r>
          </w:p>
        </w:tc>
        <w:tc>
          <w:tcPr>
            <w:tcW w:w="264" w:type="dxa"/>
            <w:shd w:val="clear" w:color="auto" w:fill="auto"/>
          </w:tcPr>
          <w:p w14:paraId="3093B49D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D84B717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The Bible   Chapter 3    Part I</w:t>
            </w:r>
          </w:p>
          <w:p w14:paraId="5770AED7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14BDF7DD" w14:textId="77777777" w:rsidR="005B0539" w:rsidRDefault="001A0197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 </w:t>
            </w:r>
            <w:proofErr w:type="spellStart"/>
            <w:r w:rsidR="005B0539"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sz w:val="20"/>
                <w:szCs w:val="20"/>
              </w:rPr>
              <w:t>- Knowing the Faith episode 3</w:t>
            </w:r>
          </w:p>
          <w:p w14:paraId="2AD392FA" w14:textId="24DA364C" w:rsidR="00CA4594" w:rsidRDefault="00000000" w:rsidP="005B0539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CA4594" w:rsidRPr="00AB6580">
                <w:rPr>
                  <w:rStyle w:val="Hyperlink"/>
                  <w:sz w:val="20"/>
                  <w:szCs w:val="20"/>
                </w:rPr>
                <w:t>https://watch.formed.org/videos/formed-now-what-is-the-bible</w:t>
              </w:r>
            </w:hyperlink>
          </w:p>
          <w:p w14:paraId="18F064DF" w14:textId="006B0C71" w:rsidR="00CA4594" w:rsidRPr="0037063B" w:rsidRDefault="00CA4594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68C8485" w14:textId="77777777" w:rsidR="00E74B74" w:rsidRDefault="00E74B74" w:rsidP="00E12E8D">
            <w:pPr>
              <w:rPr>
                <w:sz w:val="20"/>
                <w:szCs w:val="20"/>
              </w:rPr>
            </w:pPr>
          </w:p>
          <w:p w14:paraId="595A6EAA" w14:textId="3446ADF6" w:rsidR="005B0539" w:rsidRPr="00E74B74" w:rsidRDefault="005B0539" w:rsidP="00E12E8D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Sister Diane</w:t>
            </w:r>
          </w:p>
        </w:tc>
      </w:tr>
      <w:tr w:rsidR="00F35EB0" w:rsidRPr="00091948" w14:paraId="74554030" w14:textId="77777777" w:rsidTr="00610E8B">
        <w:tc>
          <w:tcPr>
            <w:tcW w:w="1010" w:type="dxa"/>
            <w:shd w:val="clear" w:color="auto" w:fill="auto"/>
          </w:tcPr>
          <w:p w14:paraId="289AA199" w14:textId="2547EECF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10-</w:t>
            </w:r>
            <w:r w:rsidR="00F877A4">
              <w:rPr>
                <w:sz w:val="20"/>
                <w:szCs w:val="20"/>
              </w:rPr>
              <w:t>3</w:t>
            </w:r>
          </w:p>
        </w:tc>
        <w:tc>
          <w:tcPr>
            <w:tcW w:w="264" w:type="dxa"/>
            <w:shd w:val="clear" w:color="auto" w:fill="auto"/>
          </w:tcPr>
          <w:p w14:paraId="4F3625DA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B56E9AB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The Bible Part II</w:t>
            </w:r>
          </w:p>
        </w:tc>
        <w:tc>
          <w:tcPr>
            <w:tcW w:w="2714" w:type="dxa"/>
            <w:shd w:val="clear" w:color="auto" w:fill="auto"/>
          </w:tcPr>
          <w:p w14:paraId="72E41C52" w14:textId="77777777" w:rsidR="005B0539" w:rsidRDefault="001A0197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 </w:t>
            </w:r>
            <w:proofErr w:type="spellStart"/>
            <w:r w:rsidR="005B0539"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sz w:val="20"/>
                <w:szCs w:val="20"/>
              </w:rPr>
              <w:t>- Knowing the Faith, episode 3</w:t>
            </w:r>
          </w:p>
          <w:p w14:paraId="18782B73" w14:textId="2FA4175D" w:rsidR="00CA4594" w:rsidRDefault="00000000" w:rsidP="005B053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A4594" w:rsidRPr="00AB6580">
                <w:rPr>
                  <w:rStyle w:val="Hyperlink"/>
                  <w:sz w:val="20"/>
                  <w:szCs w:val="20"/>
                </w:rPr>
                <w:t>https://watch.formed.org/videos/the-bible-god-s-love-letter-to-humanity-1</w:t>
              </w:r>
            </w:hyperlink>
          </w:p>
          <w:p w14:paraId="004F3E49" w14:textId="0F4965A6" w:rsidR="00CA4594" w:rsidRPr="0037063B" w:rsidRDefault="00CA4594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E4B608B" w14:textId="77777777" w:rsidR="00E74B74" w:rsidRDefault="00E74B74" w:rsidP="00E12E8D">
            <w:pPr>
              <w:rPr>
                <w:sz w:val="20"/>
                <w:szCs w:val="20"/>
              </w:rPr>
            </w:pPr>
          </w:p>
          <w:p w14:paraId="7B151F0D" w14:textId="27C4A71A" w:rsidR="005B0539" w:rsidRPr="00E74B74" w:rsidRDefault="005B0539" w:rsidP="00E12E8D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Sister Diane</w:t>
            </w:r>
          </w:p>
        </w:tc>
      </w:tr>
      <w:tr w:rsidR="00F35EB0" w:rsidRPr="00091948" w14:paraId="32118ABD" w14:textId="77777777" w:rsidTr="00610E8B">
        <w:tc>
          <w:tcPr>
            <w:tcW w:w="1010" w:type="dxa"/>
            <w:shd w:val="clear" w:color="auto" w:fill="auto"/>
          </w:tcPr>
          <w:p w14:paraId="058C7371" w14:textId="6B6B5ECA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10-1</w:t>
            </w:r>
            <w:r w:rsidR="00F877A4">
              <w:rPr>
                <w:sz w:val="20"/>
                <w:szCs w:val="20"/>
              </w:rPr>
              <w:t>0</w:t>
            </w:r>
          </w:p>
        </w:tc>
        <w:tc>
          <w:tcPr>
            <w:tcW w:w="264" w:type="dxa"/>
            <w:shd w:val="clear" w:color="auto" w:fill="auto"/>
          </w:tcPr>
          <w:p w14:paraId="78356F38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4F8A7E3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Creation and the Fall     Chapter 4</w:t>
            </w:r>
          </w:p>
        </w:tc>
        <w:tc>
          <w:tcPr>
            <w:tcW w:w="2714" w:type="dxa"/>
            <w:shd w:val="clear" w:color="auto" w:fill="auto"/>
          </w:tcPr>
          <w:p w14:paraId="786C2C9D" w14:textId="77777777" w:rsidR="005B0539" w:rsidRDefault="001A0197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 </w:t>
            </w:r>
            <w:proofErr w:type="spellStart"/>
            <w:r w:rsidR="005B0539"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sz w:val="20"/>
                <w:szCs w:val="20"/>
              </w:rPr>
              <w:t>- Knowing the Faith, episode 4</w:t>
            </w:r>
          </w:p>
          <w:p w14:paraId="3E92AF1C" w14:textId="667A74CF" w:rsidR="00CA4594" w:rsidRDefault="00000000" w:rsidP="005B053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CA4594" w:rsidRPr="00AB6580">
                <w:rPr>
                  <w:rStyle w:val="Hyperlink"/>
                  <w:sz w:val="20"/>
                  <w:szCs w:val="20"/>
                </w:rPr>
                <w:t>https://watch.formed.org/videos/the-story-of-salvation-creation-fall-redemption-1</w:t>
              </w:r>
            </w:hyperlink>
          </w:p>
          <w:p w14:paraId="424D82B6" w14:textId="3BCCFFEF" w:rsidR="00CA4594" w:rsidRPr="0037063B" w:rsidRDefault="00CA4594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2F1F82F" w14:textId="77777777" w:rsidR="005B0539" w:rsidRDefault="005B0539" w:rsidP="00E12E8D">
            <w:pPr>
              <w:rPr>
                <w:sz w:val="20"/>
                <w:szCs w:val="20"/>
              </w:rPr>
            </w:pPr>
          </w:p>
          <w:p w14:paraId="329C5264" w14:textId="2AA19B18" w:rsidR="00ED2054" w:rsidRPr="00ED2054" w:rsidRDefault="00ED2054" w:rsidP="00E12E8D">
            <w:pPr>
              <w:rPr>
                <w:b/>
                <w:bCs/>
                <w:sz w:val="20"/>
                <w:szCs w:val="20"/>
              </w:rPr>
            </w:pPr>
            <w:r w:rsidRPr="00ED2054">
              <w:rPr>
                <w:b/>
                <w:bCs/>
                <w:sz w:val="20"/>
                <w:szCs w:val="20"/>
              </w:rPr>
              <w:t xml:space="preserve">Leo </w:t>
            </w:r>
            <w:proofErr w:type="spellStart"/>
            <w:r w:rsidRPr="00ED2054">
              <w:rPr>
                <w:b/>
                <w:bCs/>
                <w:sz w:val="20"/>
                <w:szCs w:val="20"/>
              </w:rPr>
              <w:t>Solito</w:t>
            </w:r>
            <w:proofErr w:type="spellEnd"/>
            <w:r>
              <w:rPr>
                <w:b/>
                <w:bCs/>
                <w:sz w:val="20"/>
                <w:szCs w:val="20"/>
              </w:rPr>
              <w:t>, MD</w:t>
            </w:r>
          </w:p>
        </w:tc>
      </w:tr>
      <w:tr w:rsidR="00F35EB0" w:rsidRPr="00091948" w14:paraId="5AD9D024" w14:textId="77777777" w:rsidTr="00610E8B">
        <w:tc>
          <w:tcPr>
            <w:tcW w:w="1010" w:type="dxa"/>
            <w:shd w:val="clear" w:color="auto" w:fill="auto"/>
          </w:tcPr>
          <w:p w14:paraId="66044847" w14:textId="2375EF1F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10-1</w:t>
            </w:r>
            <w:r w:rsidR="00F877A4">
              <w:rPr>
                <w:sz w:val="20"/>
                <w:szCs w:val="20"/>
              </w:rPr>
              <w:t>7</w:t>
            </w:r>
          </w:p>
        </w:tc>
        <w:tc>
          <w:tcPr>
            <w:tcW w:w="264" w:type="dxa"/>
            <w:shd w:val="clear" w:color="auto" w:fill="auto"/>
          </w:tcPr>
          <w:p w14:paraId="4D55C0E8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DD65A72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Who is Jesus?  Chapter 5</w:t>
            </w:r>
          </w:p>
        </w:tc>
        <w:tc>
          <w:tcPr>
            <w:tcW w:w="2714" w:type="dxa"/>
            <w:shd w:val="clear" w:color="auto" w:fill="auto"/>
          </w:tcPr>
          <w:p w14:paraId="4E7DC48B" w14:textId="77777777" w:rsidR="005B0539" w:rsidRDefault="001A0197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 </w:t>
            </w:r>
            <w:proofErr w:type="spellStart"/>
            <w:r w:rsidR="005B0539"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sz w:val="20"/>
                <w:szCs w:val="20"/>
              </w:rPr>
              <w:t>- Knowing the Faith, episode 5</w:t>
            </w:r>
          </w:p>
          <w:p w14:paraId="1CA7844B" w14:textId="69EF85CF" w:rsidR="00CA4594" w:rsidRDefault="00000000" w:rsidP="005B053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A4594" w:rsidRPr="00AB6580">
                <w:rPr>
                  <w:rStyle w:val="Hyperlink"/>
                  <w:sz w:val="20"/>
                  <w:szCs w:val="20"/>
                </w:rPr>
                <w:t>https://watch.formed.org/search?q=Jesus</w:t>
              </w:r>
            </w:hyperlink>
          </w:p>
          <w:p w14:paraId="5358C345" w14:textId="343B0636" w:rsidR="00CA4594" w:rsidRPr="0037063B" w:rsidRDefault="00CA4594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108C254" w14:textId="77777777" w:rsidR="005B0539" w:rsidRDefault="005B0539" w:rsidP="00E12E8D">
            <w:pPr>
              <w:rPr>
                <w:sz w:val="16"/>
                <w:szCs w:val="16"/>
              </w:rPr>
            </w:pPr>
          </w:p>
          <w:p w14:paraId="0F4811A6" w14:textId="53E9D291" w:rsidR="00E74B74" w:rsidRPr="00E74B74" w:rsidRDefault="00E74B74" w:rsidP="00E12E8D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Brie Zamudio</w:t>
            </w:r>
          </w:p>
        </w:tc>
      </w:tr>
      <w:tr w:rsidR="00F35EB0" w:rsidRPr="00091948" w14:paraId="041E45E4" w14:textId="77777777" w:rsidTr="00610E8B">
        <w:tc>
          <w:tcPr>
            <w:tcW w:w="1010" w:type="dxa"/>
            <w:shd w:val="clear" w:color="auto" w:fill="auto"/>
          </w:tcPr>
          <w:p w14:paraId="14A95B8F" w14:textId="77777777" w:rsidR="005B0539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10-</w:t>
            </w:r>
            <w:r w:rsidR="00F877A4">
              <w:rPr>
                <w:sz w:val="20"/>
                <w:szCs w:val="20"/>
              </w:rPr>
              <w:t>24</w:t>
            </w:r>
          </w:p>
          <w:p w14:paraId="7112CFD0" w14:textId="3148915E" w:rsidR="00420398" w:rsidRPr="0037063B" w:rsidRDefault="00420398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79BB5D7D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3FE793A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The Life and Ministry of Christ Chapter 6</w:t>
            </w:r>
          </w:p>
        </w:tc>
        <w:tc>
          <w:tcPr>
            <w:tcW w:w="2714" w:type="dxa"/>
            <w:shd w:val="clear" w:color="auto" w:fill="auto"/>
          </w:tcPr>
          <w:p w14:paraId="6A32F4BD" w14:textId="61C145A6" w:rsidR="005B0539" w:rsidRDefault="00000000" w:rsidP="005B053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CA4594" w:rsidRPr="00AB6580">
                <w:rPr>
                  <w:rStyle w:val="Hyperlink"/>
                  <w:sz w:val="20"/>
                  <w:szCs w:val="20"/>
                </w:rPr>
                <w:t>https://watch.formed.org/videos/jesus-is-by-fr-mike-schmitz</w:t>
              </w:r>
            </w:hyperlink>
          </w:p>
          <w:p w14:paraId="747D6070" w14:textId="747B64AD" w:rsidR="00CA4594" w:rsidRPr="0037063B" w:rsidRDefault="00CA4594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D0F9A1A" w14:textId="77777777" w:rsidR="005B0539" w:rsidRDefault="005B0539" w:rsidP="00E12E8D">
            <w:pPr>
              <w:rPr>
                <w:sz w:val="20"/>
                <w:szCs w:val="20"/>
              </w:rPr>
            </w:pPr>
          </w:p>
          <w:p w14:paraId="08E995A3" w14:textId="3B373C72" w:rsidR="00E74B74" w:rsidRPr="00E74B74" w:rsidRDefault="00E74B74" w:rsidP="00E12E8D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Andrew Morris</w:t>
            </w:r>
          </w:p>
        </w:tc>
      </w:tr>
      <w:tr w:rsidR="00F35EB0" w:rsidRPr="00091948" w14:paraId="41A64B2E" w14:textId="77777777" w:rsidTr="00610E8B">
        <w:tc>
          <w:tcPr>
            <w:tcW w:w="1010" w:type="dxa"/>
            <w:shd w:val="clear" w:color="auto" w:fill="auto"/>
          </w:tcPr>
          <w:p w14:paraId="186BEDBC" w14:textId="4B0AEBCE" w:rsidR="005B0539" w:rsidRPr="0037063B" w:rsidRDefault="00F877A4" w:rsidP="005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10-31</w:t>
            </w:r>
          </w:p>
        </w:tc>
        <w:tc>
          <w:tcPr>
            <w:tcW w:w="264" w:type="dxa"/>
            <w:shd w:val="clear" w:color="auto" w:fill="auto"/>
          </w:tcPr>
          <w:p w14:paraId="7F8BF7B8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7AB576A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The Death and Resurrection Chapter 7</w:t>
            </w:r>
          </w:p>
        </w:tc>
        <w:tc>
          <w:tcPr>
            <w:tcW w:w="2714" w:type="dxa"/>
            <w:shd w:val="clear" w:color="auto" w:fill="auto"/>
          </w:tcPr>
          <w:p w14:paraId="6C9357A9" w14:textId="77777777" w:rsidR="005B0539" w:rsidRDefault="001A0197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 </w:t>
            </w:r>
            <w:proofErr w:type="spellStart"/>
            <w:r w:rsidR="005B0539"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sz w:val="20"/>
                <w:szCs w:val="20"/>
              </w:rPr>
              <w:t>- Knowing the Faith, episode 6</w:t>
            </w:r>
          </w:p>
          <w:p w14:paraId="077C152F" w14:textId="1E817048" w:rsidR="005341B7" w:rsidRDefault="00000000" w:rsidP="005B0539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5341B7" w:rsidRPr="00AB6580">
                <w:rPr>
                  <w:rStyle w:val="Hyperlink"/>
                  <w:sz w:val="20"/>
                  <w:szCs w:val="20"/>
                </w:rPr>
                <w:t>https://watch.formed.org/videos/the-resurrection-of-jesus-luke-24-bible-project-book-collection</w:t>
              </w:r>
            </w:hyperlink>
          </w:p>
          <w:p w14:paraId="434543DE" w14:textId="48A5A0B2" w:rsidR="005341B7" w:rsidRPr="0037063B" w:rsidRDefault="005341B7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EA7AEF7" w14:textId="77777777" w:rsidR="005B0539" w:rsidRDefault="005B0539" w:rsidP="00E12E8D">
            <w:pPr>
              <w:rPr>
                <w:sz w:val="20"/>
                <w:szCs w:val="20"/>
              </w:rPr>
            </w:pPr>
          </w:p>
          <w:p w14:paraId="534964A1" w14:textId="530347E8" w:rsidR="00E74B74" w:rsidRPr="00E74B74" w:rsidRDefault="00E74B74" w:rsidP="00E12E8D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Andrew Morris</w:t>
            </w:r>
          </w:p>
        </w:tc>
      </w:tr>
      <w:tr w:rsidR="00F35EB0" w:rsidRPr="00091948" w14:paraId="24F1765A" w14:textId="77777777" w:rsidTr="00610E8B">
        <w:tc>
          <w:tcPr>
            <w:tcW w:w="1010" w:type="dxa"/>
            <w:shd w:val="clear" w:color="auto" w:fill="auto"/>
          </w:tcPr>
          <w:p w14:paraId="239F039F" w14:textId="48BA6A63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11-</w:t>
            </w:r>
            <w:r w:rsidR="00F877A4">
              <w:rPr>
                <w:sz w:val="20"/>
                <w:szCs w:val="20"/>
              </w:rPr>
              <w:t>7</w:t>
            </w:r>
          </w:p>
        </w:tc>
        <w:tc>
          <w:tcPr>
            <w:tcW w:w="264" w:type="dxa"/>
            <w:shd w:val="clear" w:color="auto" w:fill="auto"/>
          </w:tcPr>
          <w:p w14:paraId="265AB16C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0553ABB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The Holy Spirit   Chapter 8</w:t>
            </w:r>
          </w:p>
        </w:tc>
        <w:tc>
          <w:tcPr>
            <w:tcW w:w="2714" w:type="dxa"/>
            <w:shd w:val="clear" w:color="auto" w:fill="auto"/>
          </w:tcPr>
          <w:p w14:paraId="6EF07E00" w14:textId="77777777" w:rsidR="005B0539" w:rsidRDefault="001A0197" w:rsidP="005B0539">
            <w:pPr>
              <w:jc w:val="center"/>
              <w:rPr>
                <w:sz w:val="20"/>
                <w:szCs w:val="20"/>
              </w:rPr>
            </w:pPr>
            <w:proofErr w:type="spellStart"/>
            <w:r w:rsidRPr="0037063B">
              <w:rPr>
                <w:b/>
                <w:bCs/>
                <w:sz w:val="20"/>
                <w:szCs w:val="20"/>
              </w:rPr>
              <w:t>PartI</w:t>
            </w:r>
            <w:proofErr w:type="spellEnd"/>
            <w:r w:rsidRPr="003706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0539"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sz w:val="20"/>
                <w:szCs w:val="20"/>
              </w:rPr>
              <w:t>- Knowing the Faith, episode 7</w:t>
            </w:r>
          </w:p>
          <w:p w14:paraId="3487D500" w14:textId="4C671EC8" w:rsidR="00292DE1" w:rsidRDefault="00000000" w:rsidP="005B053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292DE1" w:rsidRPr="00AB6580">
                <w:rPr>
                  <w:rStyle w:val="Hyperlink"/>
                  <w:sz w:val="20"/>
                  <w:szCs w:val="20"/>
                </w:rPr>
                <w:t>https://watch.formed.org/videos/is-the-holy-spirit-god</w:t>
              </w:r>
            </w:hyperlink>
          </w:p>
          <w:p w14:paraId="60BAB7C7" w14:textId="4FFA22CA" w:rsidR="00292DE1" w:rsidRPr="0037063B" w:rsidRDefault="00292DE1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6F25BA5" w14:textId="77777777" w:rsidR="00E74B74" w:rsidRDefault="00E74B74" w:rsidP="00E12E8D">
            <w:pPr>
              <w:rPr>
                <w:b/>
                <w:bCs/>
                <w:sz w:val="20"/>
                <w:szCs w:val="20"/>
              </w:rPr>
            </w:pPr>
          </w:p>
          <w:p w14:paraId="76292EB3" w14:textId="178534DF" w:rsidR="005B0539" w:rsidRPr="00E74B74" w:rsidRDefault="00E74B74" w:rsidP="00E12E8D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 xml:space="preserve">Leo </w:t>
            </w:r>
            <w:proofErr w:type="spellStart"/>
            <w:r w:rsidRPr="00E74B74">
              <w:rPr>
                <w:b/>
                <w:bCs/>
                <w:sz w:val="20"/>
                <w:szCs w:val="20"/>
              </w:rPr>
              <w:t>Solito</w:t>
            </w:r>
            <w:proofErr w:type="spellEnd"/>
            <w:r w:rsidR="00ED2054">
              <w:rPr>
                <w:b/>
                <w:bCs/>
                <w:sz w:val="20"/>
                <w:szCs w:val="20"/>
              </w:rPr>
              <w:t>, MD</w:t>
            </w:r>
          </w:p>
        </w:tc>
      </w:tr>
      <w:tr w:rsidR="00F35EB0" w:rsidRPr="00091948" w14:paraId="76897AFD" w14:textId="77777777" w:rsidTr="00610E8B">
        <w:trPr>
          <w:trHeight w:val="161"/>
        </w:trPr>
        <w:tc>
          <w:tcPr>
            <w:tcW w:w="1010" w:type="dxa"/>
            <w:shd w:val="clear" w:color="auto" w:fill="auto"/>
          </w:tcPr>
          <w:p w14:paraId="5E560EC5" w14:textId="37EC1600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11-</w:t>
            </w:r>
            <w:r w:rsidR="00F877A4">
              <w:rPr>
                <w:sz w:val="20"/>
                <w:szCs w:val="20"/>
              </w:rPr>
              <w:t>14</w:t>
            </w:r>
          </w:p>
        </w:tc>
        <w:tc>
          <w:tcPr>
            <w:tcW w:w="264" w:type="dxa"/>
            <w:shd w:val="clear" w:color="auto" w:fill="auto"/>
          </w:tcPr>
          <w:p w14:paraId="26817EA0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0E3788C" w14:textId="77777777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The Church    Chapter 9</w:t>
            </w:r>
          </w:p>
        </w:tc>
        <w:tc>
          <w:tcPr>
            <w:tcW w:w="2714" w:type="dxa"/>
            <w:shd w:val="clear" w:color="auto" w:fill="auto"/>
          </w:tcPr>
          <w:p w14:paraId="1529B99F" w14:textId="77777777" w:rsidR="005B0539" w:rsidRDefault="001A0197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 </w:t>
            </w:r>
            <w:proofErr w:type="spellStart"/>
            <w:r w:rsidR="005B0539"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="005B0539" w:rsidRPr="0037063B">
              <w:rPr>
                <w:sz w:val="20"/>
                <w:szCs w:val="20"/>
              </w:rPr>
              <w:t>- Knowing the Faith, episode 8</w:t>
            </w:r>
          </w:p>
          <w:p w14:paraId="2F49608D" w14:textId="2D4D734F" w:rsidR="00697A67" w:rsidRDefault="00000000" w:rsidP="005B053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697A67" w:rsidRPr="00AB6580">
                <w:rPr>
                  <w:rStyle w:val="Hyperlink"/>
                  <w:sz w:val="20"/>
                  <w:szCs w:val="20"/>
                </w:rPr>
                <w:t>https://watch.formed.org/videos/what-is-the-catholic-church-adventure-catechism</w:t>
              </w:r>
            </w:hyperlink>
          </w:p>
          <w:p w14:paraId="41946415" w14:textId="25B50380" w:rsidR="00697A67" w:rsidRPr="0037063B" w:rsidRDefault="00697A67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E08C064" w14:textId="77777777" w:rsidR="005B0539" w:rsidRDefault="005B0539" w:rsidP="00E12E8D">
            <w:pPr>
              <w:rPr>
                <w:sz w:val="20"/>
                <w:szCs w:val="20"/>
              </w:rPr>
            </w:pPr>
          </w:p>
          <w:p w14:paraId="74D04F92" w14:textId="482EC526" w:rsidR="00ED2054" w:rsidRPr="00ED2054" w:rsidRDefault="00ED2054" w:rsidP="00E12E8D">
            <w:pPr>
              <w:rPr>
                <w:b/>
                <w:bCs/>
                <w:sz w:val="20"/>
                <w:szCs w:val="20"/>
              </w:rPr>
            </w:pPr>
            <w:r w:rsidRPr="00ED2054">
              <w:rPr>
                <w:b/>
                <w:bCs/>
                <w:sz w:val="20"/>
                <w:szCs w:val="20"/>
              </w:rPr>
              <w:t>Sister Diane</w:t>
            </w:r>
          </w:p>
        </w:tc>
      </w:tr>
      <w:tr w:rsidR="00F35EB0" w:rsidRPr="00091948" w14:paraId="05074B6F" w14:textId="77777777" w:rsidTr="00610E8B">
        <w:tc>
          <w:tcPr>
            <w:tcW w:w="1010" w:type="dxa"/>
            <w:shd w:val="clear" w:color="auto" w:fill="auto"/>
          </w:tcPr>
          <w:p w14:paraId="1CAA4126" w14:textId="21BA2280" w:rsidR="005B0539" w:rsidRDefault="005B0539" w:rsidP="005B0539">
            <w:pPr>
              <w:jc w:val="center"/>
              <w:rPr>
                <w:sz w:val="20"/>
                <w:szCs w:val="20"/>
              </w:rPr>
            </w:pPr>
            <w:r w:rsidRPr="00420398">
              <w:rPr>
                <w:sz w:val="20"/>
                <w:szCs w:val="20"/>
                <w:highlight w:val="yellow"/>
              </w:rPr>
              <w:t>11-</w:t>
            </w:r>
            <w:r w:rsidR="00F877A4" w:rsidRPr="00420398">
              <w:rPr>
                <w:sz w:val="20"/>
                <w:szCs w:val="20"/>
                <w:highlight w:val="yellow"/>
              </w:rPr>
              <w:t>21</w:t>
            </w:r>
          </w:p>
          <w:p w14:paraId="5E1DD973" w14:textId="77777777" w:rsidR="007A0896" w:rsidRDefault="007A0896" w:rsidP="005B0539">
            <w:pPr>
              <w:jc w:val="center"/>
              <w:rPr>
                <w:sz w:val="20"/>
                <w:szCs w:val="20"/>
              </w:rPr>
            </w:pPr>
          </w:p>
          <w:p w14:paraId="13402BEE" w14:textId="4FB9CC95" w:rsidR="007A0896" w:rsidRPr="0037063B" w:rsidRDefault="007A0896" w:rsidP="005B0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1FE21238" w14:textId="77777777" w:rsidR="005B0539" w:rsidRPr="0037063B" w:rsidRDefault="005B0539" w:rsidP="00E12E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B325EA0" w14:textId="77777777" w:rsidR="008E3207" w:rsidRDefault="008E3207" w:rsidP="005B0539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3EE1B022" w14:textId="40DEB77F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  <w:highlight w:val="yellow"/>
              </w:rPr>
              <w:t>NO RCIA CLASS TONIGHT!</w:t>
            </w:r>
          </w:p>
        </w:tc>
        <w:tc>
          <w:tcPr>
            <w:tcW w:w="2714" w:type="dxa"/>
            <w:shd w:val="clear" w:color="auto" w:fill="auto"/>
          </w:tcPr>
          <w:p w14:paraId="399738C2" w14:textId="77777777" w:rsidR="008E3207" w:rsidRDefault="008E3207" w:rsidP="005B0539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732ECE42" w14:textId="1664F1A6" w:rsidR="005B0539" w:rsidRPr="0037063B" w:rsidRDefault="005B0539" w:rsidP="005B0539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  <w:highlight w:val="yellow"/>
              </w:rPr>
              <w:t>HAPPY THANKSGIVING</w:t>
            </w:r>
            <w:r w:rsidRPr="0037063B">
              <w:rPr>
                <w:b/>
                <w:bCs/>
                <w:color w:val="FF0000"/>
                <w:sz w:val="20"/>
                <w:szCs w:val="20"/>
              </w:rPr>
              <w:t>!</w:t>
            </w:r>
          </w:p>
        </w:tc>
        <w:tc>
          <w:tcPr>
            <w:tcW w:w="1506" w:type="dxa"/>
            <w:shd w:val="clear" w:color="auto" w:fill="auto"/>
          </w:tcPr>
          <w:p w14:paraId="65ABA5DF" w14:textId="294EA5FF" w:rsidR="005B0539" w:rsidRPr="0037063B" w:rsidRDefault="008E3207" w:rsidP="00E12E8D">
            <w:pPr>
              <w:rPr>
                <w:sz w:val="20"/>
                <w:szCs w:val="20"/>
              </w:rPr>
            </w:pPr>
            <w:r w:rsidRPr="008E3207">
              <w:rPr>
                <w:noProof/>
                <w:sz w:val="20"/>
                <w:szCs w:val="20"/>
              </w:rPr>
              <w:drawing>
                <wp:inline distT="0" distB="0" distL="0" distR="0" wp14:anchorId="4942EFA4" wp14:editId="0AF1AE9F">
                  <wp:extent cx="723900" cy="703135"/>
                  <wp:effectExtent l="0" t="0" r="0" b="0"/>
                  <wp:docPr id="7731678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167826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78" cy="71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98" w:rsidRPr="00091948" w14:paraId="445EBD49" w14:textId="77777777" w:rsidTr="00610E8B">
        <w:tc>
          <w:tcPr>
            <w:tcW w:w="1010" w:type="dxa"/>
            <w:shd w:val="clear" w:color="auto" w:fill="auto"/>
          </w:tcPr>
          <w:p w14:paraId="0DB819C7" w14:textId="77777777" w:rsidR="00CA4594" w:rsidRDefault="00CA4594" w:rsidP="00420398">
            <w:pPr>
              <w:jc w:val="center"/>
              <w:rPr>
                <w:sz w:val="20"/>
                <w:szCs w:val="20"/>
              </w:rPr>
            </w:pPr>
          </w:p>
          <w:p w14:paraId="2193059A" w14:textId="2F9BF94F" w:rsidR="00420398" w:rsidRDefault="00420398" w:rsidP="0042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11-28</w:t>
            </w:r>
          </w:p>
          <w:p w14:paraId="52910FB7" w14:textId="51FD4CAB" w:rsidR="00420398" w:rsidRPr="0037063B" w:rsidRDefault="00420398" w:rsidP="0042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2214BAAC" w14:textId="77777777" w:rsidR="00420398" w:rsidRPr="0037063B" w:rsidRDefault="00420398" w:rsidP="0042039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061656E" w14:textId="77777777" w:rsidR="00CA4594" w:rsidRDefault="00CA4594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A6D07B" w14:textId="737D0573" w:rsidR="00420398" w:rsidRPr="00465DB2" w:rsidRDefault="00420398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5DB2">
              <w:rPr>
                <w:color w:val="000000" w:themeColor="text1"/>
                <w:sz w:val="20"/>
                <w:szCs w:val="20"/>
              </w:rPr>
              <w:t>Mary and the Communion of Saints</w:t>
            </w:r>
          </w:p>
          <w:p w14:paraId="6936E1E5" w14:textId="77777777" w:rsidR="00420398" w:rsidRDefault="00420398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5DB2">
              <w:rPr>
                <w:color w:val="000000" w:themeColor="text1"/>
                <w:sz w:val="20"/>
                <w:szCs w:val="20"/>
              </w:rPr>
              <w:t>Chapters 10-11</w:t>
            </w:r>
          </w:p>
          <w:p w14:paraId="7B81242B" w14:textId="77777777" w:rsidR="00697A67" w:rsidRDefault="00697A67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4A0E23" w14:textId="44682B72" w:rsidR="00697A67" w:rsidRPr="0037063B" w:rsidRDefault="00697A67" w:rsidP="00420398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97A67">
              <w:rPr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579778" wp14:editId="3B8D4B2E">
                  <wp:extent cx="927100" cy="1236133"/>
                  <wp:effectExtent l="0" t="0" r="0" b="0"/>
                  <wp:docPr id="18553346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334642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3" cy="124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shd w:val="clear" w:color="auto" w:fill="auto"/>
          </w:tcPr>
          <w:p w14:paraId="2E3F187A" w14:textId="77777777" w:rsidR="00CA4594" w:rsidRDefault="00CA4594" w:rsidP="004203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8A9B66C" w14:textId="37F4326C" w:rsidR="00420398" w:rsidRDefault="00420398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5DB2">
              <w:rPr>
                <w:b/>
                <w:bCs/>
                <w:color w:val="000000" w:themeColor="text1"/>
                <w:sz w:val="20"/>
                <w:szCs w:val="20"/>
              </w:rPr>
              <w:t xml:space="preserve">Part I </w:t>
            </w:r>
            <w:proofErr w:type="spellStart"/>
            <w:r w:rsidRPr="00465DB2">
              <w:rPr>
                <w:b/>
                <w:bCs/>
                <w:color w:val="000000" w:themeColor="text1"/>
                <w:sz w:val="20"/>
                <w:szCs w:val="20"/>
              </w:rPr>
              <w:t>Symbolon</w:t>
            </w:r>
            <w:proofErr w:type="spellEnd"/>
            <w:r w:rsidRPr="00465DB2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65DB2">
              <w:rPr>
                <w:color w:val="000000" w:themeColor="text1"/>
                <w:sz w:val="20"/>
                <w:szCs w:val="20"/>
              </w:rPr>
              <w:t xml:space="preserve"> Knowing the Faith, Episode 9</w:t>
            </w:r>
          </w:p>
          <w:p w14:paraId="09F5A049" w14:textId="22258F2A" w:rsidR="007A0896" w:rsidRDefault="00000000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7A0896" w:rsidRPr="00AB6580">
                <w:rPr>
                  <w:rStyle w:val="Hyperlink"/>
                  <w:sz w:val="20"/>
                  <w:szCs w:val="20"/>
                </w:rPr>
                <w:t>https://watch.formed.org/videos/mary-the-saints-our-spiritual-mother-the-communion-of-saints-1</w:t>
              </w:r>
            </w:hyperlink>
          </w:p>
          <w:p w14:paraId="7694C717" w14:textId="77777777" w:rsidR="007A0896" w:rsidRDefault="007A0896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2A640A" w14:textId="5A9F2972" w:rsidR="007A0896" w:rsidRDefault="00000000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7A0896" w:rsidRPr="00AB6580">
                <w:rPr>
                  <w:rStyle w:val="Hyperlink"/>
                  <w:sz w:val="20"/>
                  <w:szCs w:val="20"/>
                </w:rPr>
                <w:t>https://watch.formed.org/videos/mary-of-nazareth</w:t>
              </w:r>
            </w:hyperlink>
          </w:p>
          <w:p w14:paraId="4649B433" w14:textId="77777777" w:rsidR="00D15D53" w:rsidRDefault="00D15D53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C9AFEA" w14:textId="72670E47" w:rsidR="00D15D53" w:rsidRDefault="00000000" w:rsidP="0042039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D15D53" w:rsidRPr="00AB6580">
                <w:rPr>
                  <w:rStyle w:val="Hyperlink"/>
                  <w:sz w:val="20"/>
                  <w:szCs w:val="20"/>
                </w:rPr>
                <w:t>https://watch.formed.org/videos/what-is-the-immaculate-conception</w:t>
              </w:r>
            </w:hyperlink>
          </w:p>
          <w:p w14:paraId="00DE0A9E" w14:textId="2D02ACB3" w:rsidR="00D15D53" w:rsidRPr="008E3207" w:rsidRDefault="00D15D53" w:rsidP="004203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3207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="008E3207" w:rsidRPr="008E3207">
              <w:rPr>
                <w:color w:val="000000" w:themeColor="text1"/>
                <w:sz w:val="18"/>
                <w:szCs w:val="18"/>
              </w:rPr>
              <w:t>to</w:t>
            </w:r>
            <w:proofErr w:type="gramEnd"/>
            <w:r w:rsidR="008E3207" w:rsidRPr="008E3207">
              <w:rPr>
                <w:color w:val="000000" w:themeColor="text1"/>
                <w:sz w:val="18"/>
                <w:szCs w:val="18"/>
              </w:rPr>
              <w:t xml:space="preserve"> understand the</w:t>
            </w:r>
            <w:r w:rsidRPr="008E3207">
              <w:rPr>
                <w:color w:val="000000" w:themeColor="text1"/>
                <w:sz w:val="18"/>
                <w:szCs w:val="18"/>
              </w:rPr>
              <w:t xml:space="preserve"> Solemnity of the Immaculate Conception on December 8</w:t>
            </w:r>
            <w:r w:rsidR="008E3207" w:rsidRPr="008E3207">
              <w:rPr>
                <w:color w:val="000000" w:themeColor="text1"/>
                <w:sz w:val="18"/>
                <w:szCs w:val="18"/>
              </w:rPr>
              <w:t xml:space="preserve"> see above video</w:t>
            </w:r>
            <w:r w:rsidRPr="008E3207">
              <w:rPr>
                <w:color w:val="000000" w:themeColor="text1"/>
                <w:sz w:val="18"/>
                <w:szCs w:val="18"/>
              </w:rPr>
              <w:t>)</w:t>
            </w:r>
          </w:p>
          <w:p w14:paraId="040D0A4B" w14:textId="10CAA3E6" w:rsidR="00CA4594" w:rsidRPr="0037063B" w:rsidRDefault="00CA4594" w:rsidP="00420398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  <w:shd w:val="clear" w:color="auto" w:fill="auto"/>
          </w:tcPr>
          <w:p w14:paraId="00D150DF" w14:textId="77777777" w:rsidR="00420398" w:rsidRDefault="00420398" w:rsidP="00420398">
            <w:pPr>
              <w:rPr>
                <w:sz w:val="20"/>
                <w:szCs w:val="20"/>
              </w:rPr>
            </w:pPr>
          </w:p>
          <w:p w14:paraId="03508DDB" w14:textId="328A37F8" w:rsidR="00E74B74" w:rsidRPr="00E74B74" w:rsidRDefault="00E74B74" w:rsidP="00420398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 xml:space="preserve">Leo </w:t>
            </w:r>
            <w:proofErr w:type="spellStart"/>
            <w:r w:rsidRPr="00E74B74">
              <w:rPr>
                <w:b/>
                <w:bCs/>
                <w:sz w:val="20"/>
                <w:szCs w:val="20"/>
              </w:rPr>
              <w:t>Solito</w:t>
            </w:r>
            <w:proofErr w:type="spellEnd"/>
            <w:r w:rsidR="00ED2054">
              <w:rPr>
                <w:b/>
                <w:bCs/>
                <w:sz w:val="20"/>
                <w:szCs w:val="20"/>
              </w:rPr>
              <w:t>, MD</w:t>
            </w:r>
          </w:p>
        </w:tc>
      </w:tr>
      <w:tr w:rsidR="00420398" w:rsidRPr="00091948" w14:paraId="7FC11909" w14:textId="77777777" w:rsidTr="00610E8B">
        <w:tc>
          <w:tcPr>
            <w:tcW w:w="1010" w:type="dxa"/>
            <w:shd w:val="clear" w:color="auto" w:fill="auto"/>
          </w:tcPr>
          <w:p w14:paraId="03E598A0" w14:textId="77777777" w:rsidR="00420398" w:rsidRPr="00ED32F8" w:rsidRDefault="00420398" w:rsidP="0042039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ED32F8">
              <w:rPr>
                <w:b/>
                <w:bCs/>
                <w:color w:val="7030A0"/>
                <w:sz w:val="20"/>
                <w:szCs w:val="20"/>
                <w:highlight w:val="yellow"/>
              </w:rPr>
              <w:t>Sunday,</w:t>
            </w:r>
          </w:p>
          <w:p w14:paraId="1A1CE78D" w14:textId="51C67549" w:rsidR="00420398" w:rsidRPr="0037063B" w:rsidRDefault="00420398" w:rsidP="0042039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D32F8">
              <w:rPr>
                <w:b/>
                <w:bCs/>
                <w:color w:val="7030A0"/>
                <w:sz w:val="20"/>
                <w:szCs w:val="20"/>
                <w:highlight w:val="yellow"/>
              </w:rPr>
              <w:t>12-3</w:t>
            </w:r>
          </w:p>
        </w:tc>
        <w:tc>
          <w:tcPr>
            <w:tcW w:w="264" w:type="dxa"/>
            <w:shd w:val="clear" w:color="auto" w:fill="auto"/>
          </w:tcPr>
          <w:p w14:paraId="61EBD341" w14:textId="77777777" w:rsidR="00420398" w:rsidRPr="0037063B" w:rsidRDefault="00420398" w:rsidP="004203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6" w:type="dxa"/>
            <w:shd w:val="clear" w:color="auto" w:fill="auto"/>
          </w:tcPr>
          <w:p w14:paraId="2F1445F2" w14:textId="77777777" w:rsidR="00420398" w:rsidRPr="0037063B" w:rsidRDefault="00420398" w:rsidP="0042039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</w:p>
          <w:p w14:paraId="5156AE99" w14:textId="77777777" w:rsidR="00420398" w:rsidRDefault="00420398" w:rsidP="0042039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  <w:highlight w:val="yellow"/>
              </w:rPr>
              <w:t>FIRST SUNDAY OF ADVENT</w:t>
            </w:r>
          </w:p>
          <w:p w14:paraId="0517AB80" w14:textId="666B6296" w:rsidR="00697A67" w:rsidRPr="00697A67" w:rsidRDefault="00697A67" w:rsidP="0042039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97A67">
              <w:rPr>
                <w:b/>
                <w:bCs/>
                <w:color w:val="7030A0"/>
                <w:sz w:val="20"/>
                <w:szCs w:val="20"/>
              </w:rPr>
              <w:t>What is Advent?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Watch video below</w:t>
            </w:r>
          </w:p>
          <w:p w14:paraId="29D732EB" w14:textId="093B7EA8" w:rsidR="00697A67" w:rsidRDefault="00000000" w:rsidP="004203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hyperlink r:id="rId20" w:history="1">
              <w:r w:rsidR="00697A67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https://watch.formed.org/videos/adventus</w:t>
              </w:r>
            </w:hyperlink>
          </w:p>
          <w:p w14:paraId="37CC2CE1" w14:textId="2953FCC2" w:rsidR="00697A67" w:rsidRPr="0037063B" w:rsidRDefault="00697A67" w:rsidP="00420398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14:paraId="2EE29705" w14:textId="77777777" w:rsidR="00420398" w:rsidRPr="00610E8B" w:rsidRDefault="00420398" w:rsidP="00420398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  <w:highlight w:val="yellow"/>
              </w:rPr>
              <w:t>RITE OF WELCOME</w:t>
            </w:r>
          </w:p>
          <w:p w14:paraId="45C86824" w14:textId="7C054A8B" w:rsidR="00420398" w:rsidRPr="0037063B" w:rsidRDefault="00420398" w:rsidP="00420398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Reserved seating for </w:t>
            </w:r>
            <w:proofErr w:type="spellStart"/>
            <w:proofErr w:type="gramStart"/>
            <w:r w:rsidRPr="0037063B">
              <w:rPr>
                <w:b/>
                <w:bCs/>
                <w:color w:val="FF0000"/>
                <w:sz w:val="20"/>
                <w:szCs w:val="20"/>
                <w:highlight w:val="yellow"/>
              </w:rPr>
              <w:t>RCIA</w:t>
            </w:r>
            <w:r w:rsidR="00610E8B">
              <w:rPr>
                <w:b/>
                <w:bCs/>
                <w:color w:val="FF0000"/>
                <w:sz w:val="20"/>
                <w:szCs w:val="20"/>
                <w:highlight w:val="yellow"/>
              </w:rPr>
              <w:t>,team</w:t>
            </w:r>
            <w:proofErr w:type="spellEnd"/>
            <w:proofErr w:type="gramEnd"/>
            <w:r w:rsidR="00610E8B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37063B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 &amp; Family members</w:t>
            </w:r>
          </w:p>
        </w:tc>
        <w:tc>
          <w:tcPr>
            <w:tcW w:w="1506" w:type="dxa"/>
            <w:shd w:val="clear" w:color="auto" w:fill="auto"/>
          </w:tcPr>
          <w:p w14:paraId="3450184D" w14:textId="77777777" w:rsidR="00420398" w:rsidRPr="0037063B" w:rsidRDefault="00420398" w:rsidP="00420398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  <w:highlight w:val="yellow"/>
              </w:rPr>
              <w:t>At 9:30 Mass</w:t>
            </w:r>
          </w:p>
        </w:tc>
      </w:tr>
      <w:tr w:rsidR="00ED32F8" w:rsidRPr="00091948" w14:paraId="1384A9F7" w14:textId="77777777" w:rsidTr="00610E8B">
        <w:tc>
          <w:tcPr>
            <w:tcW w:w="1010" w:type="dxa"/>
            <w:shd w:val="clear" w:color="auto" w:fill="auto"/>
          </w:tcPr>
          <w:p w14:paraId="2DEA7105" w14:textId="56343617" w:rsidR="00ED32F8" w:rsidRPr="0037063B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12-5</w:t>
            </w:r>
          </w:p>
        </w:tc>
        <w:tc>
          <w:tcPr>
            <w:tcW w:w="264" w:type="dxa"/>
            <w:shd w:val="clear" w:color="auto" w:fill="auto"/>
          </w:tcPr>
          <w:p w14:paraId="15FEA54F" w14:textId="77777777" w:rsidR="00ED32F8" w:rsidRPr="0037063B" w:rsidRDefault="00ED32F8" w:rsidP="00ED32F8">
            <w:pPr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3856" w:type="dxa"/>
            <w:shd w:val="clear" w:color="auto" w:fill="auto"/>
          </w:tcPr>
          <w:p w14:paraId="5F3C60FF" w14:textId="77777777" w:rsidR="00ED32F8" w:rsidRDefault="00ED32F8" w:rsidP="00ED32F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37063B">
              <w:rPr>
                <w:b/>
                <w:color w:val="7030A0"/>
                <w:sz w:val="20"/>
                <w:szCs w:val="20"/>
              </w:rPr>
              <w:t xml:space="preserve">Salvation, Purgatory and Rapture </w:t>
            </w:r>
          </w:p>
          <w:p w14:paraId="7A33FCBF" w14:textId="2A620B01" w:rsidR="00ED32F8" w:rsidRPr="0037063B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color w:val="7030A0"/>
                <w:sz w:val="20"/>
                <w:szCs w:val="20"/>
              </w:rPr>
              <w:t>Chapter 12</w:t>
            </w:r>
          </w:p>
        </w:tc>
        <w:tc>
          <w:tcPr>
            <w:tcW w:w="2714" w:type="dxa"/>
            <w:shd w:val="clear" w:color="auto" w:fill="auto"/>
          </w:tcPr>
          <w:p w14:paraId="0841394C" w14:textId="77777777" w:rsidR="00ED32F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 xml:space="preserve">Part I </w:t>
            </w:r>
            <w:proofErr w:type="spellStart"/>
            <w:r w:rsidRPr="0037063B">
              <w:rPr>
                <w:b/>
                <w:bCs/>
                <w:color w:val="7030A0"/>
                <w:sz w:val="20"/>
                <w:szCs w:val="20"/>
              </w:rPr>
              <w:t>Symbolon</w:t>
            </w:r>
            <w:proofErr w:type="spellEnd"/>
            <w:r w:rsidRPr="0037063B">
              <w:rPr>
                <w:b/>
                <w:bCs/>
                <w:color w:val="7030A0"/>
                <w:sz w:val="20"/>
                <w:szCs w:val="20"/>
              </w:rPr>
              <w:t>- Knowing the Faith, episode 10</w:t>
            </w:r>
          </w:p>
          <w:p w14:paraId="476E7A57" w14:textId="103B2C97" w:rsidR="007A0896" w:rsidRDefault="00000000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hyperlink r:id="rId21" w:history="1">
              <w:r w:rsidR="007A0896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https://watch.formed.org/videos/what-does-the-church-teach-about-salvation-chris-stefanick-show</w:t>
              </w:r>
            </w:hyperlink>
          </w:p>
          <w:p w14:paraId="7631BE19" w14:textId="77777777" w:rsidR="007A0896" w:rsidRDefault="007A0896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3CD0C5FE" w14:textId="6A0C7310" w:rsidR="007A0896" w:rsidRDefault="00000000" w:rsidP="00ED32F8">
            <w:pPr>
              <w:jc w:val="center"/>
              <w:rPr>
                <w:color w:val="7030A0"/>
                <w:sz w:val="20"/>
                <w:szCs w:val="20"/>
              </w:rPr>
            </w:pPr>
            <w:hyperlink r:id="rId22" w:history="1">
              <w:r w:rsidR="007A0896" w:rsidRPr="00AB6580">
                <w:rPr>
                  <w:rStyle w:val="Hyperlink"/>
                  <w:sz w:val="20"/>
                  <w:szCs w:val="20"/>
                </w:rPr>
                <w:t>https://watch.formed.org/videos/what-is-purgatory</w:t>
              </w:r>
            </w:hyperlink>
          </w:p>
          <w:p w14:paraId="3774193C" w14:textId="7E4E70E9" w:rsidR="007A0896" w:rsidRPr="0037063B" w:rsidRDefault="007A0896" w:rsidP="00ED32F8">
            <w:pPr>
              <w:jc w:val="center"/>
              <w:rPr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  <w:shd w:val="clear" w:color="auto" w:fill="auto"/>
          </w:tcPr>
          <w:p w14:paraId="09E0CD80" w14:textId="77777777" w:rsidR="00E74B74" w:rsidRDefault="00E74B74" w:rsidP="00ED32F8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14:paraId="7BF8D15C" w14:textId="0B31A057" w:rsidR="00ED32F8" w:rsidRPr="0037063B" w:rsidRDefault="00E74B74" w:rsidP="00ED32F8">
            <w:pPr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E74B74">
              <w:rPr>
                <w:b/>
                <w:bCs/>
                <w:color w:val="000000" w:themeColor="text1"/>
                <w:sz w:val="20"/>
                <w:szCs w:val="20"/>
              </w:rPr>
              <w:t xml:space="preserve">Shannon </w:t>
            </w:r>
            <w:proofErr w:type="spellStart"/>
            <w:r w:rsidRPr="00E74B74">
              <w:rPr>
                <w:b/>
                <w:bCs/>
                <w:color w:val="000000" w:themeColor="text1"/>
                <w:sz w:val="20"/>
                <w:szCs w:val="20"/>
              </w:rPr>
              <w:t>Bassi</w:t>
            </w:r>
            <w:proofErr w:type="spellEnd"/>
          </w:p>
        </w:tc>
      </w:tr>
      <w:tr w:rsidR="00ED32F8" w:rsidRPr="00091948" w14:paraId="40FEE0D6" w14:textId="77777777" w:rsidTr="00610E8B">
        <w:tc>
          <w:tcPr>
            <w:tcW w:w="1010" w:type="dxa"/>
            <w:shd w:val="clear" w:color="auto" w:fill="auto"/>
          </w:tcPr>
          <w:p w14:paraId="7F03067F" w14:textId="77777777" w:rsidR="00ED32F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12-</w:t>
            </w:r>
            <w:r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  <w:p w14:paraId="63791FCD" w14:textId="328432D4" w:rsidR="00ED32F8" w:rsidRPr="0037063B" w:rsidRDefault="00ED32F8" w:rsidP="00ED32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38C5E8B8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F923A5E" w14:textId="59DF1201" w:rsidR="00ED32F8" w:rsidRPr="0037063B" w:rsidRDefault="00147E44" w:rsidP="00ED32F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Prayer and Devotion    Chapter 27</w:t>
            </w:r>
          </w:p>
        </w:tc>
        <w:tc>
          <w:tcPr>
            <w:tcW w:w="2714" w:type="dxa"/>
            <w:shd w:val="clear" w:color="auto" w:fill="auto"/>
          </w:tcPr>
          <w:p w14:paraId="0942C2D4" w14:textId="339632D1" w:rsidR="00ED32F8" w:rsidRDefault="00000000" w:rsidP="00ED32F8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3" w:history="1">
              <w:r w:rsidR="00CA4594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 prayers-devotionals-audio</w:t>
              </w:r>
            </w:hyperlink>
          </w:p>
          <w:p w14:paraId="67D60AAD" w14:textId="4B55C9BD" w:rsidR="00465DB2" w:rsidRPr="0037063B" w:rsidRDefault="00465DB2" w:rsidP="00ED32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9648995" w14:textId="768A0BE9" w:rsidR="00ED32F8" w:rsidRPr="00E74B74" w:rsidRDefault="00E74B74" w:rsidP="00465DB2">
            <w:pPr>
              <w:jc w:val="center"/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Brie Zamudio</w:t>
            </w:r>
          </w:p>
        </w:tc>
      </w:tr>
      <w:tr w:rsidR="00ED32F8" w:rsidRPr="00091948" w14:paraId="5E4A4F12" w14:textId="77777777" w:rsidTr="00610E8B">
        <w:trPr>
          <w:trHeight w:val="395"/>
        </w:trPr>
        <w:tc>
          <w:tcPr>
            <w:tcW w:w="1010" w:type="dxa"/>
            <w:shd w:val="clear" w:color="auto" w:fill="auto"/>
          </w:tcPr>
          <w:p w14:paraId="219BCCD7" w14:textId="7F3B8719" w:rsidR="00ED32F8" w:rsidRPr="0042039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420398">
              <w:rPr>
                <w:b/>
                <w:bCs/>
                <w:color w:val="7030A0"/>
                <w:sz w:val="20"/>
                <w:szCs w:val="20"/>
                <w:highlight w:val="yellow"/>
              </w:rPr>
              <w:lastRenderedPageBreak/>
              <w:t>12-19</w:t>
            </w:r>
          </w:p>
        </w:tc>
        <w:tc>
          <w:tcPr>
            <w:tcW w:w="264" w:type="dxa"/>
            <w:shd w:val="clear" w:color="auto" w:fill="auto"/>
          </w:tcPr>
          <w:p w14:paraId="710E25ED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6D1DC6C" w14:textId="77777777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  <w:highlight w:val="yellow"/>
              </w:rPr>
              <w:t>NO RCIA CLASS TONIGHT!</w:t>
            </w:r>
          </w:p>
        </w:tc>
        <w:tc>
          <w:tcPr>
            <w:tcW w:w="2714" w:type="dxa"/>
            <w:shd w:val="clear" w:color="auto" w:fill="auto"/>
          </w:tcPr>
          <w:p w14:paraId="7C0207A7" w14:textId="50D46C01" w:rsidR="00ED32F8" w:rsidRPr="00420398" w:rsidRDefault="00ED32F8" w:rsidP="00697A67">
            <w:pPr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420398">
              <w:rPr>
                <w:b/>
                <w:bCs/>
                <w:color w:val="7030A0"/>
                <w:sz w:val="20"/>
                <w:szCs w:val="20"/>
                <w:highlight w:val="yellow"/>
              </w:rPr>
              <w:t xml:space="preserve">Advent ends on </w:t>
            </w:r>
            <w:r w:rsidR="00697A67">
              <w:rPr>
                <w:b/>
                <w:bCs/>
                <w:color w:val="7030A0"/>
                <w:sz w:val="20"/>
                <w:szCs w:val="20"/>
                <w:highlight w:val="yellow"/>
              </w:rPr>
              <w:t>December 24</w:t>
            </w:r>
          </w:p>
          <w:p w14:paraId="74EC8B80" w14:textId="0040444C" w:rsidR="00ED32F8" w:rsidRPr="00420398" w:rsidRDefault="00ED32F8" w:rsidP="00ED32F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  <w:shd w:val="clear" w:color="auto" w:fill="auto"/>
          </w:tcPr>
          <w:p w14:paraId="31B094D4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</w:tr>
      <w:tr w:rsidR="00ED32F8" w:rsidRPr="00091948" w14:paraId="43C976DB" w14:textId="77777777" w:rsidTr="00610E8B">
        <w:tc>
          <w:tcPr>
            <w:tcW w:w="1010" w:type="dxa"/>
            <w:shd w:val="clear" w:color="auto" w:fill="auto"/>
          </w:tcPr>
          <w:p w14:paraId="63C85F5F" w14:textId="609383F1" w:rsidR="00ED32F8" w:rsidRPr="0042039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420398">
              <w:rPr>
                <w:b/>
                <w:bCs/>
                <w:color w:val="7030A0"/>
                <w:sz w:val="20"/>
                <w:szCs w:val="20"/>
                <w:highlight w:val="yellow"/>
              </w:rPr>
              <w:t>12-26</w:t>
            </w:r>
          </w:p>
        </w:tc>
        <w:tc>
          <w:tcPr>
            <w:tcW w:w="264" w:type="dxa"/>
            <w:shd w:val="clear" w:color="auto" w:fill="auto"/>
          </w:tcPr>
          <w:p w14:paraId="18FFA6B1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2AA8C59" w14:textId="77777777" w:rsidR="00ED32F8" w:rsidRPr="0037063B" w:rsidRDefault="00ED32F8" w:rsidP="00ED32F8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063B">
              <w:rPr>
                <w:b/>
                <w:bCs/>
                <w:color w:val="FF0000"/>
                <w:sz w:val="20"/>
                <w:szCs w:val="20"/>
                <w:highlight w:val="yellow"/>
              </w:rPr>
              <w:t>NO RCIA CLASS TONIGHT!</w:t>
            </w:r>
          </w:p>
        </w:tc>
        <w:tc>
          <w:tcPr>
            <w:tcW w:w="2714" w:type="dxa"/>
            <w:shd w:val="clear" w:color="auto" w:fill="auto"/>
          </w:tcPr>
          <w:p w14:paraId="64757D77" w14:textId="77777777" w:rsidR="00ED32F8" w:rsidRDefault="005341B7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7030A0"/>
                <w:sz w:val="20"/>
                <w:szCs w:val="20"/>
                <w:highlight w:val="yellow"/>
              </w:rPr>
              <w:t>Have a Blessed Christmas</w:t>
            </w:r>
            <w:r w:rsidR="00ED32F8" w:rsidRPr="00420398">
              <w:rPr>
                <w:b/>
                <w:bCs/>
                <w:color w:val="7030A0"/>
                <w:sz w:val="20"/>
                <w:szCs w:val="20"/>
                <w:highlight w:val="yellow"/>
              </w:rPr>
              <w:t>!</w:t>
            </w:r>
          </w:p>
          <w:p w14:paraId="456EAA0A" w14:textId="24E4E4A9" w:rsidR="00292DE1" w:rsidRDefault="00000000" w:rsidP="00ED32F8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4" w:history="1">
              <w:r w:rsidR="00292DE1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https://watch.formed.org/videos/the-story-of-the-nativity-the-truth-of-christmas</w:t>
              </w:r>
            </w:hyperlink>
          </w:p>
          <w:p w14:paraId="03D70714" w14:textId="55F08897" w:rsidR="00292DE1" w:rsidRPr="00420398" w:rsidRDefault="00292DE1" w:rsidP="00ED32F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  <w:shd w:val="clear" w:color="auto" w:fill="auto"/>
          </w:tcPr>
          <w:p w14:paraId="022FD455" w14:textId="77777777" w:rsidR="00ED32F8" w:rsidRDefault="00ED32F8" w:rsidP="00ED32F8">
            <w:pPr>
              <w:rPr>
                <w:sz w:val="20"/>
                <w:szCs w:val="20"/>
              </w:rPr>
            </w:pPr>
          </w:p>
          <w:p w14:paraId="6A7D1616" w14:textId="78E995F3" w:rsidR="005341B7" w:rsidRDefault="005341B7" w:rsidP="00ED32F8">
            <w:pPr>
              <w:rPr>
                <w:sz w:val="20"/>
                <w:szCs w:val="20"/>
              </w:rPr>
            </w:pPr>
            <w:r w:rsidRPr="005341B7">
              <w:rPr>
                <w:noProof/>
                <w:sz w:val="20"/>
                <w:szCs w:val="20"/>
              </w:rPr>
              <w:drawing>
                <wp:inline distT="0" distB="0" distL="0" distR="0" wp14:anchorId="342A775D" wp14:editId="7F7C18A6">
                  <wp:extent cx="622300" cy="778117"/>
                  <wp:effectExtent l="0" t="0" r="0" b="0"/>
                  <wp:docPr id="3632768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276899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94" cy="79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74E73" w14:textId="77777777" w:rsidR="005341B7" w:rsidRPr="0037063B" w:rsidRDefault="005341B7" w:rsidP="00ED32F8">
            <w:pPr>
              <w:rPr>
                <w:sz w:val="20"/>
                <w:szCs w:val="20"/>
              </w:rPr>
            </w:pPr>
          </w:p>
        </w:tc>
      </w:tr>
      <w:tr w:rsidR="00ED32F8" w:rsidRPr="00091948" w14:paraId="29998491" w14:textId="77777777" w:rsidTr="00610E8B">
        <w:tc>
          <w:tcPr>
            <w:tcW w:w="1010" w:type="dxa"/>
            <w:shd w:val="clear" w:color="auto" w:fill="auto"/>
          </w:tcPr>
          <w:p w14:paraId="22E18AC0" w14:textId="3A5A5584" w:rsidR="00ED32F8" w:rsidRPr="0037063B" w:rsidRDefault="00ED32F8" w:rsidP="00ED32F8">
            <w:pPr>
              <w:jc w:val="center"/>
              <w:rPr>
                <w:color w:val="000000"/>
                <w:sz w:val="20"/>
                <w:szCs w:val="20"/>
              </w:rPr>
            </w:pPr>
            <w:r w:rsidRPr="0037063B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dxa"/>
            <w:shd w:val="clear" w:color="auto" w:fill="auto"/>
          </w:tcPr>
          <w:p w14:paraId="41949D66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D672DFD" w14:textId="77777777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Baptism   Chapter 13</w:t>
            </w:r>
          </w:p>
        </w:tc>
        <w:tc>
          <w:tcPr>
            <w:tcW w:w="2714" w:type="dxa"/>
            <w:shd w:val="clear" w:color="auto" w:fill="auto"/>
          </w:tcPr>
          <w:p w14:paraId="15B17F43" w14:textId="77777777" w:rsidR="00ED32F8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>Part II</w:t>
            </w:r>
            <w:r w:rsidRPr="0037063B">
              <w:rPr>
                <w:sz w:val="20"/>
                <w:szCs w:val="20"/>
              </w:rPr>
              <w:t xml:space="preserve"> </w:t>
            </w:r>
            <w:proofErr w:type="spellStart"/>
            <w:r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Pr="0037063B">
              <w:rPr>
                <w:sz w:val="20"/>
                <w:szCs w:val="20"/>
              </w:rPr>
              <w:t>-The Catholic Faith Explained, episode 1</w:t>
            </w:r>
          </w:p>
          <w:p w14:paraId="2B08F5CD" w14:textId="532901C5" w:rsidR="007A0896" w:rsidRDefault="00000000" w:rsidP="00ED32F8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A0896" w:rsidRPr="00AB6580">
                <w:rPr>
                  <w:rStyle w:val="Hyperlink"/>
                  <w:sz w:val="20"/>
                  <w:szCs w:val="20"/>
                </w:rPr>
                <w:t>https://watch.formed.org/videos/baptism-confirmation</w:t>
              </w:r>
            </w:hyperlink>
          </w:p>
          <w:p w14:paraId="7A5C3E3D" w14:textId="022FDCB9" w:rsidR="007A0896" w:rsidRPr="0037063B" w:rsidRDefault="007A0896" w:rsidP="00ED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1CD2AAE" w14:textId="77777777" w:rsidR="00ED32F8" w:rsidRDefault="00ED32F8" w:rsidP="00ED32F8">
            <w:pPr>
              <w:rPr>
                <w:sz w:val="20"/>
                <w:szCs w:val="20"/>
              </w:rPr>
            </w:pPr>
          </w:p>
          <w:p w14:paraId="3FCCA9C3" w14:textId="1E27B410" w:rsidR="00ED2054" w:rsidRPr="00ED2054" w:rsidRDefault="00ED2054" w:rsidP="00ED32F8">
            <w:pPr>
              <w:rPr>
                <w:b/>
                <w:bCs/>
                <w:sz w:val="20"/>
                <w:szCs w:val="20"/>
              </w:rPr>
            </w:pPr>
            <w:r w:rsidRPr="00ED2054">
              <w:rPr>
                <w:b/>
                <w:bCs/>
                <w:sz w:val="20"/>
                <w:szCs w:val="20"/>
              </w:rPr>
              <w:t>Michele Chase</w:t>
            </w:r>
          </w:p>
        </w:tc>
      </w:tr>
      <w:tr w:rsidR="00ED32F8" w:rsidRPr="00091948" w14:paraId="62C02C46" w14:textId="77777777" w:rsidTr="00610E8B">
        <w:trPr>
          <w:trHeight w:val="413"/>
        </w:trPr>
        <w:tc>
          <w:tcPr>
            <w:tcW w:w="1010" w:type="dxa"/>
            <w:shd w:val="clear" w:color="auto" w:fill="auto"/>
          </w:tcPr>
          <w:p w14:paraId="017F89A5" w14:textId="053F4140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64" w:type="dxa"/>
            <w:shd w:val="clear" w:color="auto" w:fill="auto"/>
          </w:tcPr>
          <w:p w14:paraId="14D01FB0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F5C64E1" w14:textId="058A9F6B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Confirmation Chapter 14</w:t>
            </w:r>
          </w:p>
        </w:tc>
        <w:tc>
          <w:tcPr>
            <w:tcW w:w="2714" w:type="dxa"/>
            <w:shd w:val="clear" w:color="auto" w:fill="auto"/>
          </w:tcPr>
          <w:p w14:paraId="4D18A5D9" w14:textId="2E26F475" w:rsidR="00ED32F8" w:rsidRPr="008E3207" w:rsidRDefault="00ED32F8" w:rsidP="00ED32F8">
            <w:pPr>
              <w:jc w:val="center"/>
              <w:rPr>
                <w:sz w:val="16"/>
                <w:szCs w:val="16"/>
              </w:rPr>
            </w:pPr>
            <w:r w:rsidRPr="008E3207">
              <w:rPr>
                <w:b/>
                <w:bCs/>
                <w:sz w:val="16"/>
                <w:szCs w:val="16"/>
              </w:rPr>
              <w:t xml:space="preserve">Part II </w:t>
            </w:r>
            <w:proofErr w:type="spellStart"/>
            <w:r w:rsidRPr="008E3207">
              <w:rPr>
                <w:b/>
                <w:bCs/>
                <w:sz w:val="16"/>
                <w:szCs w:val="16"/>
              </w:rPr>
              <w:t>Symbolon</w:t>
            </w:r>
            <w:proofErr w:type="spellEnd"/>
            <w:r w:rsidRPr="008E3207">
              <w:rPr>
                <w:sz w:val="16"/>
                <w:szCs w:val="16"/>
              </w:rPr>
              <w:t>-The Catholic Faith Explained, episode 1</w:t>
            </w:r>
          </w:p>
          <w:p w14:paraId="2B3A0882" w14:textId="2E969AF5" w:rsidR="007A0896" w:rsidRPr="008E3207" w:rsidRDefault="00000000" w:rsidP="00ED32F8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7A0896" w:rsidRPr="008E3207">
                <w:rPr>
                  <w:rStyle w:val="Hyperlink"/>
                  <w:sz w:val="16"/>
                  <w:szCs w:val="16"/>
                </w:rPr>
                <w:t>https://watch.formed.org/videos/confirmation-consecrated-for-mission</w:t>
              </w:r>
            </w:hyperlink>
          </w:p>
          <w:p w14:paraId="46B20BDA" w14:textId="77777777" w:rsidR="007A0896" w:rsidRPr="008E3207" w:rsidRDefault="007A0896" w:rsidP="00ED32F8">
            <w:pPr>
              <w:jc w:val="center"/>
              <w:rPr>
                <w:sz w:val="16"/>
                <w:szCs w:val="16"/>
              </w:rPr>
            </w:pPr>
          </w:p>
          <w:p w14:paraId="667B50B7" w14:textId="19E27CE0" w:rsidR="007A0896" w:rsidRPr="008E3207" w:rsidRDefault="00000000" w:rsidP="00ED32F8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7A0896" w:rsidRPr="008E3207">
                <w:rPr>
                  <w:rStyle w:val="Hyperlink"/>
                  <w:sz w:val="16"/>
                  <w:szCs w:val="16"/>
                </w:rPr>
                <w:t>https://watch.formed.org/videos/what-happens-at-confirmation</w:t>
              </w:r>
            </w:hyperlink>
          </w:p>
          <w:p w14:paraId="6696C4B8" w14:textId="66E4F778" w:rsidR="007A0896" w:rsidRPr="008E3207" w:rsidRDefault="007A0896" w:rsidP="00ED3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4105B926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  <w:p w14:paraId="7D3E86A4" w14:textId="033FE547" w:rsidR="00ED32F8" w:rsidRPr="0037063B" w:rsidRDefault="00ED2054" w:rsidP="00ED32F8">
            <w:pPr>
              <w:rPr>
                <w:sz w:val="20"/>
                <w:szCs w:val="20"/>
              </w:rPr>
            </w:pPr>
            <w:r w:rsidRPr="00ED2054">
              <w:rPr>
                <w:b/>
                <w:bCs/>
                <w:sz w:val="20"/>
                <w:szCs w:val="20"/>
              </w:rPr>
              <w:t>Michele Chase</w:t>
            </w:r>
          </w:p>
        </w:tc>
      </w:tr>
      <w:tr w:rsidR="00ED32F8" w:rsidRPr="0037063B" w14:paraId="35E796BB" w14:textId="77777777" w:rsidTr="00610E8B">
        <w:tc>
          <w:tcPr>
            <w:tcW w:w="1010" w:type="dxa"/>
            <w:shd w:val="clear" w:color="auto" w:fill="auto"/>
          </w:tcPr>
          <w:p w14:paraId="299B88A9" w14:textId="77777777" w:rsidR="005341B7" w:rsidRDefault="005341B7" w:rsidP="00ED32F8">
            <w:pPr>
              <w:jc w:val="center"/>
              <w:rPr>
                <w:sz w:val="20"/>
                <w:szCs w:val="20"/>
              </w:rPr>
            </w:pPr>
          </w:p>
          <w:p w14:paraId="016F6C73" w14:textId="3AC16DBC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64" w:type="dxa"/>
            <w:shd w:val="clear" w:color="auto" w:fill="auto"/>
          </w:tcPr>
          <w:p w14:paraId="2AA02449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51A3F29" w14:textId="77777777" w:rsidR="005341B7" w:rsidRDefault="005341B7" w:rsidP="00ED32F8">
            <w:pPr>
              <w:jc w:val="center"/>
              <w:rPr>
                <w:sz w:val="20"/>
                <w:szCs w:val="20"/>
              </w:rPr>
            </w:pPr>
          </w:p>
          <w:p w14:paraId="5C9CDA50" w14:textId="4ED67A2F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Eucharist   Chapter 15</w:t>
            </w:r>
          </w:p>
        </w:tc>
        <w:tc>
          <w:tcPr>
            <w:tcW w:w="2714" w:type="dxa"/>
            <w:shd w:val="clear" w:color="auto" w:fill="auto"/>
          </w:tcPr>
          <w:p w14:paraId="2DF5B6A6" w14:textId="2AF5B275" w:rsidR="00ED32F8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Pr="0037063B">
              <w:rPr>
                <w:sz w:val="20"/>
                <w:szCs w:val="20"/>
              </w:rPr>
              <w:t>-The Catholic Faith Explained, episode 2</w:t>
            </w:r>
          </w:p>
          <w:p w14:paraId="303A71D4" w14:textId="65A91FBC" w:rsidR="007A0896" w:rsidRDefault="00000000" w:rsidP="00ED32F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7A0896" w:rsidRPr="00AB6580">
                <w:rPr>
                  <w:rStyle w:val="Hyperlink"/>
                  <w:sz w:val="20"/>
                  <w:szCs w:val="20"/>
                </w:rPr>
                <w:t>https://watch.formed.org/videos/the-eucharist</w:t>
              </w:r>
            </w:hyperlink>
          </w:p>
          <w:p w14:paraId="08701395" w14:textId="217435EA" w:rsidR="007A0896" w:rsidRPr="0037063B" w:rsidRDefault="007A0896" w:rsidP="00ED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27ED4C0" w14:textId="77777777" w:rsidR="00ED32F8" w:rsidRDefault="00ED32F8" w:rsidP="00ED32F8">
            <w:pPr>
              <w:rPr>
                <w:sz w:val="20"/>
                <w:szCs w:val="20"/>
              </w:rPr>
            </w:pPr>
          </w:p>
          <w:p w14:paraId="4EABF51F" w14:textId="1D4844E3" w:rsidR="00E74B74" w:rsidRPr="00E74B74" w:rsidRDefault="00E74B74" w:rsidP="00ED32F8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 xml:space="preserve">Bruce </w:t>
            </w:r>
            <w:proofErr w:type="spellStart"/>
            <w:r w:rsidRPr="00E74B74">
              <w:rPr>
                <w:b/>
                <w:bCs/>
                <w:sz w:val="20"/>
                <w:szCs w:val="20"/>
              </w:rPr>
              <w:t>Konicek</w:t>
            </w:r>
            <w:proofErr w:type="spellEnd"/>
          </w:p>
        </w:tc>
      </w:tr>
      <w:tr w:rsidR="00ED32F8" w:rsidRPr="0037063B" w14:paraId="7F83394C" w14:textId="77777777" w:rsidTr="00610E8B">
        <w:tc>
          <w:tcPr>
            <w:tcW w:w="1010" w:type="dxa"/>
            <w:shd w:val="clear" w:color="auto" w:fill="auto"/>
          </w:tcPr>
          <w:p w14:paraId="108E5010" w14:textId="48A64683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64" w:type="dxa"/>
            <w:shd w:val="clear" w:color="auto" w:fill="auto"/>
          </w:tcPr>
          <w:p w14:paraId="3EA23E45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13BA957" w14:textId="77777777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The Mass    Chapter 17</w:t>
            </w:r>
          </w:p>
        </w:tc>
        <w:tc>
          <w:tcPr>
            <w:tcW w:w="2714" w:type="dxa"/>
            <w:shd w:val="clear" w:color="auto" w:fill="auto"/>
          </w:tcPr>
          <w:p w14:paraId="6788332E" w14:textId="77777777" w:rsidR="00ED32F8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Pr="0037063B">
              <w:rPr>
                <w:sz w:val="20"/>
                <w:szCs w:val="20"/>
              </w:rPr>
              <w:t>-The Catholic Faith Explained, episode 3</w:t>
            </w:r>
          </w:p>
          <w:p w14:paraId="2776BE11" w14:textId="6542501B" w:rsidR="007A0896" w:rsidRDefault="00000000" w:rsidP="00ED32F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A0896" w:rsidRPr="00AB6580">
                <w:rPr>
                  <w:rStyle w:val="Hyperlink"/>
                  <w:sz w:val="20"/>
                  <w:szCs w:val="20"/>
                </w:rPr>
                <w:t>https://watch.formed.org/videos/the-catholic-approach-the-mass</w:t>
              </w:r>
            </w:hyperlink>
          </w:p>
          <w:p w14:paraId="18DC6B5D" w14:textId="2C186A5D" w:rsidR="007A0896" w:rsidRPr="0037063B" w:rsidRDefault="007A0896" w:rsidP="00ED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4B53076" w14:textId="77777777" w:rsidR="00ED32F8" w:rsidRDefault="00ED32F8" w:rsidP="00ED32F8">
            <w:pPr>
              <w:rPr>
                <w:sz w:val="20"/>
                <w:szCs w:val="20"/>
              </w:rPr>
            </w:pPr>
          </w:p>
          <w:p w14:paraId="5B0F92E5" w14:textId="75C48E6F" w:rsidR="00E74B74" w:rsidRPr="00E74B74" w:rsidRDefault="00E74B74" w:rsidP="00ED32F8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E74B74">
              <w:rPr>
                <w:b/>
                <w:bCs/>
                <w:color w:val="000000" w:themeColor="text1"/>
                <w:sz w:val="20"/>
                <w:szCs w:val="20"/>
              </w:rPr>
              <w:t>Konicek</w:t>
            </w:r>
            <w:proofErr w:type="spellEnd"/>
          </w:p>
        </w:tc>
      </w:tr>
      <w:tr w:rsidR="00ED32F8" w:rsidRPr="0037063B" w14:paraId="23DCA8F5" w14:textId="77777777" w:rsidTr="00610E8B">
        <w:tc>
          <w:tcPr>
            <w:tcW w:w="1010" w:type="dxa"/>
            <w:shd w:val="clear" w:color="auto" w:fill="auto"/>
          </w:tcPr>
          <w:p w14:paraId="683A1E34" w14:textId="5620CB58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64" w:type="dxa"/>
            <w:shd w:val="clear" w:color="auto" w:fill="auto"/>
          </w:tcPr>
          <w:p w14:paraId="18A5AC00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6C44030" w14:textId="77777777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Introduction to Morality   Chapter 18</w:t>
            </w:r>
          </w:p>
        </w:tc>
        <w:tc>
          <w:tcPr>
            <w:tcW w:w="2714" w:type="dxa"/>
            <w:shd w:val="clear" w:color="auto" w:fill="auto"/>
          </w:tcPr>
          <w:p w14:paraId="153530C9" w14:textId="77777777" w:rsidR="00ED32F8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Pr="0037063B">
              <w:rPr>
                <w:sz w:val="20"/>
                <w:szCs w:val="20"/>
              </w:rPr>
              <w:t>-The Catholic Faith Explained, episode 6, 7</w:t>
            </w:r>
          </w:p>
          <w:p w14:paraId="3463B91D" w14:textId="4B427AFA" w:rsidR="00B12E56" w:rsidRDefault="00000000" w:rsidP="00ED32F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B12E56" w:rsidRPr="00AB6580">
                <w:rPr>
                  <w:rStyle w:val="Hyperlink"/>
                  <w:sz w:val="20"/>
                  <w:szCs w:val="20"/>
                </w:rPr>
                <w:t>https://watch.formed.org/videos/formed-whybelieve-s2-ch02-pt1-mezzanine</w:t>
              </w:r>
            </w:hyperlink>
          </w:p>
          <w:p w14:paraId="51DF3027" w14:textId="555EBEA1" w:rsidR="00B12E56" w:rsidRPr="0037063B" w:rsidRDefault="00B12E56" w:rsidP="00ED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A472347" w14:textId="77777777" w:rsidR="00ED32F8" w:rsidRDefault="00ED32F8" w:rsidP="00ED32F8">
            <w:pPr>
              <w:rPr>
                <w:sz w:val="20"/>
                <w:szCs w:val="20"/>
              </w:rPr>
            </w:pPr>
          </w:p>
          <w:p w14:paraId="16215634" w14:textId="739380B0" w:rsidR="00ED32F8" w:rsidRPr="00E74B74" w:rsidRDefault="00E74B74" w:rsidP="00ED32F8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 xml:space="preserve">Shannon </w:t>
            </w:r>
            <w:proofErr w:type="spellStart"/>
            <w:r w:rsidRPr="00E74B74">
              <w:rPr>
                <w:b/>
                <w:bCs/>
                <w:sz w:val="20"/>
                <w:szCs w:val="20"/>
              </w:rPr>
              <w:t>Bassi</w:t>
            </w:r>
            <w:proofErr w:type="spellEnd"/>
          </w:p>
          <w:p w14:paraId="17F4C2AA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</w:tr>
      <w:tr w:rsidR="00ED32F8" w:rsidRPr="0037063B" w14:paraId="354960BC" w14:textId="77777777" w:rsidTr="00610E8B">
        <w:tc>
          <w:tcPr>
            <w:tcW w:w="1010" w:type="dxa"/>
            <w:shd w:val="clear" w:color="auto" w:fill="auto"/>
          </w:tcPr>
          <w:p w14:paraId="634A977E" w14:textId="1C281847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14:paraId="3FA2AA78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4A3F59A" w14:textId="19F1F2C9" w:rsidR="00ED32F8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 xml:space="preserve">Penance Part I </w:t>
            </w:r>
            <w:r>
              <w:rPr>
                <w:sz w:val="20"/>
                <w:szCs w:val="20"/>
              </w:rPr>
              <w:t xml:space="preserve">  Examination of Conscience</w:t>
            </w:r>
          </w:p>
          <w:p w14:paraId="5E72946F" w14:textId="544FCE23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Chapter 19</w:t>
            </w:r>
          </w:p>
        </w:tc>
        <w:tc>
          <w:tcPr>
            <w:tcW w:w="2714" w:type="dxa"/>
            <w:shd w:val="clear" w:color="auto" w:fill="auto"/>
          </w:tcPr>
          <w:p w14:paraId="658C4627" w14:textId="77777777" w:rsidR="00ED32F8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Pr="0037063B">
              <w:rPr>
                <w:sz w:val="20"/>
                <w:szCs w:val="20"/>
              </w:rPr>
              <w:t>-The Catholic Faith Explained, episode 4</w:t>
            </w:r>
          </w:p>
          <w:p w14:paraId="78F2B4BA" w14:textId="52317F1B" w:rsidR="00B12E56" w:rsidRDefault="00000000" w:rsidP="00ED32F8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B12E56" w:rsidRPr="00AB6580">
                <w:rPr>
                  <w:rStyle w:val="Hyperlink"/>
                  <w:sz w:val="20"/>
                  <w:szCs w:val="20"/>
                </w:rPr>
                <w:t>https://watch.formed.org/videos/how-to-prepare-for-a-good-confession</w:t>
              </w:r>
            </w:hyperlink>
          </w:p>
          <w:p w14:paraId="7C31E7E6" w14:textId="77777777" w:rsidR="00B12E56" w:rsidRDefault="00B12E56" w:rsidP="00ED32F8">
            <w:pPr>
              <w:jc w:val="center"/>
              <w:rPr>
                <w:sz w:val="20"/>
                <w:szCs w:val="20"/>
              </w:rPr>
            </w:pPr>
          </w:p>
          <w:p w14:paraId="6CB5542B" w14:textId="40B1F4C6" w:rsidR="008E3207" w:rsidRPr="0037063B" w:rsidRDefault="00000000" w:rsidP="00ED32F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B12E56" w:rsidRPr="00AB6580">
                <w:rPr>
                  <w:rStyle w:val="Hyperlink"/>
                  <w:sz w:val="20"/>
                  <w:szCs w:val="20"/>
                </w:rPr>
                <w:t>https://watch.formed.org/videos/forming-a-catholic-conscience</w:t>
              </w:r>
            </w:hyperlink>
          </w:p>
        </w:tc>
        <w:tc>
          <w:tcPr>
            <w:tcW w:w="1506" w:type="dxa"/>
            <w:shd w:val="clear" w:color="auto" w:fill="auto"/>
          </w:tcPr>
          <w:p w14:paraId="01526D63" w14:textId="77777777" w:rsidR="00ED32F8" w:rsidRDefault="00ED32F8" w:rsidP="00ED32F8">
            <w:pPr>
              <w:rPr>
                <w:sz w:val="20"/>
                <w:szCs w:val="20"/>
              </w:rPr>
            </w:pPr>
          </w:p>
          <w:p w14:paraId="036ADA67" w14:textId="138E99C0" w:rsidR="00E74B74" w:rsidRPr="00E74B74" w:rsidRDefault="00E74B74" w:rsidP="00ED32F8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Sister Diane</w:t>
            </w:r>
          </w:p>
        </w:tc>
      </w:tr>
      <w:tr w:rsidR="00ED32F8" w:rsidRPr="0037063B" w14:paraId="02BDFB04" w14:textId="77777777" w:rsidTr="00610E8B">
        <w:tc>
          <w:tcPr>
            <w:tcW w:w="1010" w:type="dxa"/>
            <w:shd w:val="clear" w:color="auto" w:fill="auto"/>
          </w:tcPr>
          <w:p w14:paraId="5B10D26E" w14:textId="403A7AF7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4" w:type="dxa"/>
            <w:shd w:val="clear" w:color="auto" w:fill="auto"/>
          </w:tcPr>
          <w:p w14:paraId="2F65A067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8C74C1C" w14:textId="52CDADEA" w:rsidR="00ED32F8" w:rsidRPr="0037063B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 xml:space="preserve">Penance Part II </w:t>
            </w:r>
          </w:p>
        </w:tc>
        <w:tc>
          <w:tcPr>
            <w:tcW w:w="2714" w:type="dxa"/>
            <w:shd w:val="clear" w:color="auto" w:fill="auto"/>
          </w:tcPr>
          <w:p w14:paraId="31CE3656" w14:textId="074FE253" w:rsidR="00ED32F8" w:rsidRDefault="00ED32F8" w:rsidP="00ED32F8">
            <w:pPr>
              <w:jc w:val="center"/>
              <w:rPr>
                <w:sz w:val="20"/>
                <w:szCs w:val="20"/>
              </w:rPr>
            </w:pPr>
            <w:r w:rsidRPr="0037063B">
              <w:rPr>
                <w:b/>
                <w:bCs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sz w:val="20"/>
                <w:szCs w:val="20"/>
              </w:rPr>
              <w:t>Symbolon</w:t>
            </w:r>
            <w:proofErr w:type="spellEnd"/>
            <w:r w:rsidRPr="0037063B">
              <w:rPr>
                <w:sz w:val="20"/>
                <w:szCs w:val="20"/>
              </w:rPr>
              <w:t>-The Catholic Faith Explained, episode 4</w:t>
            </w:r>
          </w:p>
          <w:p w14:paraId="2CBDD3D2" w14:textId="5AE24D4E" w:rsidR="00B12E56" w:rsidRDefault="00000000" w:rsidP="00ED32F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12E56" w:rsidRPr="00AB6580">
                <w:rPr>
                  <w:rStyle w:val="Hyperlink"/>
                  <w:sz w:val="20"/>
                  <w:szCs w:val="20"/>
                </w:rPr>
                <w:t>https://watch.formed.org/videos/the-sacrament-of-penance-reconciliation-god-is-rich-in-mercy</w:t>
              </w:r>
            </w:hyperlink>
          </w:p>
          <w:p w14:paraId="40BFACF5" w14:textId="42A17FF7" w:rsidR="00B12E56" w:rsidRPr="0037063B" w:rsidRDefault="00B12E56" w:rsidP="00ED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461BCB6" w14:textId="77777777" w:rsidR="00E74B74" w:rsidRDefault="00E74B74" w:rsidP="00ED32F8">
            <w:pPr>
              <w:rPr>
                <w:sz w:val="20"/>
                <w:szCs w:val="20"/>
              </w:rPr>
            </w:pPr>
          </w:p>
          <w:p w14:paraId="145B043B" w14:textId="3207E826" w:rsidR="00ED32F8" w:rsidRPr="00E74B74" w:rsidRDefault="00E74B74" w:rsidP="00ED32F8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Brie Zamudio</w:t>
            </w:r>
          </w:p>
        </w:tc>
      </w:tr>
      <w:tr w:rsidR="00ED32F8" w:rsidRPr="0037063B" w14:paraId="26589D0B" w14:textId="77777777" w:rsidTr="00610E8B">
        <w:trPr>
          <w:trHeight w:val="611"/>
        </w:trPr>
        <w:tc>
          <w:tcPr>
            <w:tcW w:w="1010" w:type="dxa"/>
            <w:shd w:val="clear" w:color="auto" w:fill="auto"/>
          </w:tcPr>
          <w:p w14:paraId="787970F1" w14:textId="77777777" w:rsidR="00ED32F8" w:rsidRDefault="00ED32F8" w:rsidP="00ED32F8">
            <w:pPr>
              <w:jc w:val="center"/>
              <w:rPr>
                <w:sz w:val="20"/>
                <w:szCs w:val="20"/>
                <w:highlight w:val="yellow"/>
              </w:rPr>
            </w:pPr>
            <w:r w:rsidRPr="00420398">
              <w:rPr>
                <w:sz w:val="20"/>
                <w:szCs w:val="20"/>
                <w:highlight w:val="yellow"/>
              </w:rPr>
              <w:t>2-14</w:t>
            </w:r>
          </w:p>
          <w:p w14:paraId="15B432B9" w14:textId="77777777" w:rsidR="00610E8B" w:rsidRDefault="00610E8B" w:rsidP="00ED32F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E7978BF" w14:textId="77777777" w:rsidR="00610E8B" w:rsidRDefault="00610E8B" w:rsidP="00ED32F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821610F" w14:textId="77777777" w:rsidR="00610E8B" w:rsidRDefault="00610E8B" w:rsidP="00ED32F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C9754F3" w14:textId="7D90CF30" w:rsidR="00610E8B" w:rsidRPr="00420398" w:rsidRDefault="00610E8B" w:rsidP="00ED32F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" w:type="dxa"/>
            <w:shd w:val="clear" w:color="auto" w:fill="auto"/>
          </w:tcPr>
          <w:p w14:paraId="14A2D036" w14:textId="77777777" w:rsidR="00ED32F8" w:rsidRPr="00420398" w:rsidRDefault="00ED32F8" w:rsidP="00ED32F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6" w:type="dxa"/>
            <w:shd w:val="clear" w:color="auto" w:fill="auto"/>
          </w:tcPr>
          <w:p w14:paraId="3407B25E" w14:textId="77777777" w:rsidR="00ED32F8" w:rsidRPr="0042039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420398">
              <w:rPr>
                <w:b/>
                <w:bCs/>
                <w:color w:val="7030A0"/>
                <w:sz w:val="20"/>
                <w:szCs w:val="20"/>
                <w:highlight w:val="yellow"/>
              </w:rPr>
              <w:t>ASH WEDNESDAY</w:t>
            </w:r>
          </w:p>
          <w:p w14:paraId="0E92DACE" w14:textId="77777777" w:rsidR="00ED32F8" w:rsidRDefault="00ED32F8" w:rsidP="00ED32F8">
            <w:pPr>
              <w:jc w:val="center"/>
              <w:rPr>
                <w:b/>
                <w:color w:val="7030A0"/>
                <w:sz w:val="20"/>
                <w:szCs w:val="20"/>
                <w:highlight w:val="yellow"/>
              </w:rPr>
            </w:pPr>
            <w:r w:rsidRPr="00420398">
              <w:rPr>
                <w:b/>
                <w:color w:val="7030A0"/>
                <w:sz w:val="20"/>
                <w:szCs w:val="20"/>
                <w:highlight w:val="yellow"/>
              </w:rPr>
              <w:t>All Fridays during Lent are Days of Abstinence – no meat</w:t>
            </w:r>
          </w:p>
          <w:p w14:paraId="4DD8B494" w14:textId="77777777" w:rsidR="00610E8B" w:rsidRDefault="00610E8B" w:rsidP="00ED32F8">
            <w:pPr>
              <w:jc w:val="center"/>
              <w:rPr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b/>
                <w:color w:val="7030A0"/>
                <w:sz w:val="20"/>
                <w:szCs w:val="20"/>
                <w:highlight w:val="yellow"/>
              </w:rPr>
              <w:t>RITE OF ELECTION AT SS. PETER AND PAUL</w:t>
            </w:r>
          </w:p>
          <w:p w14:paraId="451A6A9A" w14:textId="5C5917EC" w:rsidR="00610E8B" w:rsidRPr="00420398" w:rsidRDefault="00610E8B" w:rsidP="00ED32F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color w:val="7030A0"/>
                <w:sz w:val="20"/>
                <w:szCs w:val="20"/>
                <w:highlight w:val="yellow"/>
              </w:rPr>
              <w:t>CATHEDRAL TBD</w:t>
            </w:r>
          </w:p>
        </w:tc>
        <w:tc>
          <w:tcPr>
            <w:tcW w:w="2714" w:type="dxa"/>
            <w:shd w:val="clear" w:color="auto" w:fill="auto"/>
          </w:tcPr>
          <w:p w14:paraId="0D59B896" w14:textId="26377E5D" w:rsidR="00292DE1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  <w:u w:val="single"/>
              </w:rPr>
            </w:pPr>
            <w:r w:rsidRPr="00420398">
              <w:rPr>
                <w:b/>
                <w:bCs/>
                <w:color w:val="7030A0"/>
                <w:sz w:val="20"/>
                <w:szCs w:val="20"/>
                <w:highlight w:val="yellow"/>
              </w:rPr>
              <w:t xml:space="preserve">Good Friday is a Day of </w:t>
            </w:r>
            <w:r w:rsidRPr="00420398">
              <w:rPr>
                <w:b/>
                <w:bCs/>
                <w:color w:val="7030A0"/>
                <w:sz w:val="20"/>
                <w:szCs w:val="20"/>
                <w:highlight w:val="yellow"/>
                <w:u w:val="single"/>
              </w:rPr>
              <w:t>Fast and Abstinence</w:t>
            </w:r>
          </w:p>
          <w:p w14:paraId="6431D9A3" w14:textId="77777777" w:rsidR="00292DE1" w:rsidRDefault="00292DE1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  <w:u w:val="single"/>
              </w:rPr>
            </w:pPr>
          </w:p>
          <w:p w14:paraId="31B9D834" w14:textId="04ED7F40" w:rsidR="00292DE1" w:rsidRDefault="00292DE1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  <w:u w:val="single"/>
              </w:rPr>
            </w:pPr>
            <w:r w:rsidRPr="00292DE1">
              <w:rPr>
                <w:b/>
                <w:bCs/>
                <w:color w:val="7030A0"/>
                <w:sz w:val="20"/>
                <w:szCs w:val="20"/>
                <w:u w:val="single"/>
              </w:rPr>
              <w:t>https://watch.formed.org/videos/the-augustine-institute-show-with-dr-tim-gray-3-30-21</w:t>
            </w:r>
          </w:p>
          <w:p w14:paraId="68DBE9AE" w14:textId="77777777" w:rsidR="00292DE1" w:rsidRDefault="00292DE1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  <w:u w:val="single"/>
              </w:rPr>
            </w:pPr>
          </w:p>
          <w:p w14:paraId="2449E2E4" w14:textId="60EDD017" w:rsidR="008E3207" w:rsidRDefault="00000000" w:rsidP="00ED32F8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35" w:history="1">
              <w:r w:rsidR="008E3207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https://watch.formed.org/videos/whole-40-making-a-spiritual-plan-for-lent</w:t>
              </w:r>
            </w:hyperlink>
          </w:p>
          <w:p w14:paraId="21787E9F" w14:textId="7C383E58" w:rsidR="008E3207" w:rsidRPr="00420398" w:rsidRDefault="008E3207" w:rsidP="00ED32F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  <w:shd w:val="clear" w:color="auto" w:fill="auto"/>
          </w:tcPr>
          <w:p w14:paraId="1A866F0C" w14:textId="77777777" w:rsidR="00ED32F8" w:rsidRPr="00420398" w:rsidRDefault="00ED32F8" w:rsidP="00ED32F8">
            <w:pPr>
              <w:rPr>
                <w:sz w:val="20"/>
                <w:szCs w:val="20"/>
                <w:highlight w:val="yellow"/>
              </w:rPr>
            </w:pPr>
          </w:p>
          <w:p w14:paraId="269E6A16" w14:textId="736FCA52" w:rsidR="00ED32F8" w:rsidRPr="00420398" w:rsidRDefault="008E3207" w:rsidP="00ED32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All Fridays during Lent are days of abstinence from meat</w:t>
            </w:r>
          </w:p>
        </w:tc>
      </w:tr>
      <w:tr w:rsidR="00ED32F8" w:rsidRPr="0037063B" w14:paraId="5ED86337" w14:textId="77777777" w:rsidTr="00610E8B">
        <w:tc>
          <w:tcPr>
            <w:tcW w:w="1010" w:type="dxa"/>
            <w:shd w:val="clear" w:color="auto" w:fill="auto"/>
          </w:tcPr>
          <w:p w14:paraId="352F8D7A" w14:textId="77777777" w:rsidR="00D15D53" w:rsidRDefault="00D15D53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22BDBE03" w14:textId="77777777" w:rsidR="00D15D53" w:rsidRDefault="00D15D53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4D53890A" w14:textId="7C534CFF" w:rsidR="00ED32F8" w:rsidRPr="0042039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20398">
              <w:rPr>
                <w:b/>
                <w:bCs/>
                <w:color w:val="7030A0"/>
                <w:sz w:val="20"/>
                <w:szCs w:val="20"/>
              </w:rPr>
              <w:t>2-20</w:t>
            </w:r>
          </w:p>
        </w:tc>
        <w:tc>
          <w:tcPr>
            <w:tcW w:w="264" w:type="dxa"/>
            <w:shd w:val="clear" w:color="auto" w:fill="auto"/>
          </w:tcPr>
          <w:p w14:paraId="18BD3481" w14:textId="77777777" w:rsidR="00ED32F8" w:rsidRPr="00420398" w:rsidRDefault="00ED32F8" w:rsidP="00ED32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27CB4F4" w14:textId="77777777" w:rsidR="00D15D53" w:rsidRDefault="00D15D53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1C2460DA" w14:textId="77777777" w:rsidR="00D15D53" w:rsidRDefault="00D15D53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2D940A9D" w14:textId="3C7C49BB" w:rsidR="00ED32F8" w:rsidRPr="00ED32F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D32F8">
              <w:rPr>
                <w:b/>
                <w:bCs/>
                <w:color w:val="7030A0"/>
                <w:sz w:val="20"/>
                <w:szCs w:val="20"/>
              </w:rPr>
              <w:t>Sexual Morality   Chapter 23</w:t>
            </w:r>
          </w:p>
        </w:tc>
        <w:tc>
          <w:tcPr>
            <w:tcW w:w="2714" w:type="dxa"/>
            <w:shd w:val="clear" w:color="auto" w:fill="auto"/>
          </w:tcPr>
          <w:p w14:paraId="6A10FD3D" w14:textId="77777777" w:rsidR="00D15D53" w:rsidRPr="008E3207" w:rsidRDefault="00D15D53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2367E308" w14:textId="700D2EEC" w:rsidR="00D15D53" w:rsidRPr="008E3207" w:rsidRDefault="00ED32F8" w:rsidP="00ED32F8">
            <w:pPr>
              <w:jc w:val="center"/>
              <w:rPr>
                <w:color w:val="7030A0"/>
                <w:sz w:val="20"/>
                <w:szCs w:val="20"/>
              </w:rPr>
            </w:pPr>
            <w:r w:rsidRPr="008E3207">
              <w:rPr>
                <w:b/>
                <w:bCs/>
                <w:color w:val="7030A0"/>
                <w:sz w:val="20"/>
                <w:szCs w:val="20"/>
              </w:rPr>
              <w:t xml:space="preserve">Part II </w:t>
            </w:r>
            <w:proofErr w:type="spellStart"/>
            <w:r w:rsidRPr="008E3207">
              <w:rPr>
                <w:b/>
                <w:bCs/>
                <w:color w:val="7030A0"/>
                <w:sz w:val="20"/>
                <w:szCs w:val="20"/>
              </w:rPr>
              <w:t>Symbolon</w:t>
            </w:r>
            <w:proofErr w:type="spellEnd"/>
            <w:r w:rsidRPr="008E3207">
              <w:rPr>
                <w:color w:val="7030A0"/>
                <w:sz w:val="20"/>
                <w:szCs w:val="20"/>
              </w:rPr>
              <w:t>-The Catholic Faith Explained, episode 8</w:t>
            </w:r>
          </w:p>
        </w:tc>
        <w:tc>
          <w:tcPr>
            <w:tcW w:w="1506" w:type="dxa"/>
            <w:shd w:val="clear" w:color="auto" w:fill="auto"/>
          </w:tcPr>
          <w:p w14:paraId="26381F68" w14:textId="77777777" w:rsidR="00ED32F8" w:rsidRDefault="00ED32F8" w:rsidP="00ED32F8">
            <w:pPr>
              <w:rPr>
                <w:sz w:val="20"/>
                <w:szCs w:val="20"/>
              </w:rPr>
            </w:pPr>
          </w:p>
          <w:p w14:paraId="637D7402" w14:textId="51B79436" w:rsidR="00E74B74" w:rsidRPr="00E74B74" w:rsidRDefault="00E74B74" w:rsidP="00ED32F8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 xml:space="preserve">Shannon </w:t>
            </w:r>
            <w:proofErr w:type="spellStart"/>
            <w:r w:rsidRPr="00E74B74">
              <w:rPr>
                <w:b/>
                <w:bCs/>
                <w:sz w:val="20"/>
                <w:szCs w:val="20"/>
              </w:rPr>
              <w:t>Bassi</w:t>
            </w:r>
            <w:proofErr w:type="spellEnd"/>
          </w:p>
        </w:tc>
      </w:tr>
      <w:tr w:rsidR="00610E8B" w:rsidRPr="0037063B" w14:paraId="1DD5A191" w14:textId="77777777" w:rsidTr="00610E8B">
        <w:trPr>
          <w:trHeight w:val="341"/>
        </w:trPr>
        <w:tc>
          <w:tcPr>
            <w:tcW w:w="1010" w:type="dxa"/>
            <w:shd w:val="clear" w:color="auto" w:fill="auto"/>
          </w:tcPr>
          <w:p w14:paraId="79792973" w14:textId="6C747E22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2-25 </w:t>
            </w:r>
          </w:p>
        </w:tc>
        <w:tc>
          <w:tcPr>
            <w:tcW w:w="264" w:type="dxa"/>
            <w:shd w:val="clear" w:color="auto" w:fill="auto"/>
          </w:tcPr>
          <w:p w14:paraId="38381391" w14:textId="77777777" w:rsidR="00610E8B" w:rsidRPr="00420398" w:rsidRDefault="00610E8B" w:rsidP="00ED32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A538601" w14:textId="775E7C12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 xml:space="preserve">Second Sunday of Lent </w:t>
            </w:r>
          </w:p>
        </w:tc>
        <w:tc>
          <w:tcPr>
            <w:tcW w:w="2714" w:type="dxa"/>
            <w:shd w:val="clear" w:color="auto" w:fill="auto"/>
          </w:tcPr>
          <w:p w14:paraId="5148B685" w14:textId="3B73D9F9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Penitential Rite for CANDIDATES</w:t>
            </w:r>
          </w:p>
        </w:tc>
        <w:tc>
          <w:tcPr>
            <w:tcW w:w="1506" w:type="dxa"/>
            <w:shd w:val="clear" w:color="auto" w:fill="auto"/>
          </w:tcPr>
          <w:p w14:paraId="6D8EE434" w14:textId="5D3CE947" w:rsidR="00610E8B" w:rsidRPr="00610E8B" w:rsidRDefault="00610E8B" w:rsidP="00ED32F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9:30 Mass</w:t>
            </w:r>
          </w:p>
        </w:tc>
      </w:tr>
      <w:tr w:rsidR="00ED32F8" w:rsidRPr="0037063B" w14:paraId="40973CDB" w14:textId="77777777" w:rsidTr="00610E8B">
        <w:trPr>
          <w:trHeight w:val="584"/>
        </w:trPr>
        <w:tc>
          <w:tcPr>
            <w:tcW w:w="1010" w:type="dxa"/>
            <w:shd w:val="clear" w:color="auto" w:fill="auto"/>
          </w:tcPr>
          <w:p w14:paraId="352F0EB1" w14:textId="5E55A6BF" w:rsidR="00ED32F8" w:rsidRPr="0037063B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2-2</w:t>
            </w:r>
            <w:r>
              <w:rPr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264" w:type="dxa"/>
            <w:shd w:val="clear" w:color="auto" w:fill="auto"/>
          </w:tcPr>
          <w:p w14:paraId="69535E89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E5E9D7D" w14:textId="77777777" w:rsidR="00ED32F8" w:rsidRPr="0037063B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Holy Orders   Chapter 21</w:t>
            </w:r>
          </w:p>
        </w:tc>
        <w:tc>
          <w:tcPr>
            <w:tcW w:w="2714" w:type="dxa"/>
            <w:shd w:val="clear" w:color="auto" w:fill="auto"/>
          </w:tcPr>
          <w:p w14:paraId="41D02FCA" w14:textId="77777777" w:rsidR="00ED32F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color w:val="7030A0"/>
                <w:sz w:val="20"/>
                <w:szCs w:val="20"/>
              </w:rPr>
              <w:t>Symbolon</w:t>
            </w:r>
            <w:proofErr w:type="spellEnd"/>
            <w:r w:rsidRPr="0037063B">
              <w:rPr>
                <w:b/>
                <w:bCs/>
                <w:color w:val="7030A0"/>
                <w:sz w:val="20"/>
                <w:szCs w:val="20"/>
              </w:rPr>
              <w:t>-The Catholic Faith Explained, episode 5</w:t>
            </w:r>
          </w:p>
          <w:p w14:paraId="2A227E8E" w14:textId="1889F0EB" w:rsidR="00B12E56" w:rsidRDefault="00000000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hyperlink r:id="rId36" w:history="1">
              <w:r w:rsidR="00B12E56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https://watch.formed.org/videos/holy-orders</w:t>
              </w:r>
            </w:hyperlink>
          </w:p>
          <w:p w14:paraId="4ECC9794" w14:textId="67177016" w:rsidR="00B12E56" w:rsidRPr="0037063B" w:rsidRDefault="00B12E56" w:rsidP="00ED32F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  <w:shd w:val="clear" w:color="auto" w:fill="auto"/>
          </w:tcPr>
          <w:p w14:paraId="40D4F7E2" w14:textId="77777777" w:rsidR="00ED32F8" w:rsidRDefault="00ED32F8" w:rsidP="00ED32F8">
            <w:pPr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</w:p>
          <w:p w14:paraId="19DFFA6F" w14:textId="4D98F636" w:rsidR="00E74B74" w:rsidRPr="00E74B74" w:rsidRDefault="00E74B74" w:rsidP="00ED32F8">
            <w:pPr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E74B74">
              <w:rPr>
                <w:b/>
                <w:bCs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E74B74">
              <w:rPr>
                <w:b/>
                <w:bCs/>
                <w:color w:val="000000" w:themeColor="text1"/>
                <w:sz w:val="20"/>
                <w:szCs w:val="20"/>
              </w:rPr>
              <w:t>Konicek</w:t>
            </w:r>
            <w:proofErr w:type="spellEnd"/>
          </w:p>
        </w:tc>
      </w:tr>
      <w:tr w:rsidR="00610E8B" w:rsidRPr="0037063B" w14:paraId="0ACD40B2" w14:textId="77777777" w:rsidTr="00610E8B">
        <w:trPr>
          <w:trHeight w:val="584"/>
        </w:trPr>
        <w:tc>
          <w:tcPr>
            <w:tcW w:w="1010" w:type="dxa"/>
            <w:shd w:val="clear" w:color="auto" w:fill="auto"/>
          </w:tcPr>
          <w:p w14:paraId="4545048A" w14:textId="4332D104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3-3</w:t>
            </w:r>
          </w:p>
        </w:tc>
        <w:tc>
          <w:tcPr>
            <w:tcW w:w="264" w:type="dxa"/>
            <w:shd w:val="clear" w:color="auto" w:fill="auto"/>
          </w:tcPr>
          <w:p w14:paraId="03CC05DE" w14:textId="77777777" w:rsidR="00610E8B" w:rsidRPr="00610E8B" w:rsidRDefault="00610E8B" w:rsidP="00ED32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509C00F" w14:textId="259B88A2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Third Sunday of Lent</w:t>
            </w:r>
          </w:p>
        </w:tc>
        <w:tc>
          <w:tcPr>
            <w:tcW w:w="2714" w:type="dxa"/>
            <w:shd w:val="clear" w:color="auto" w:fill="auto"/>
          </w:tcPr>
          <w:p w14:paraId="71C936E2" w14:textId="77777777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610E8B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610E8B">
              <w:rPr>
                <w:b/>
                <w:bCs/>
                <w:color w:val="FF0000"/>
                <w:sz w:val="20"/>
                <w:szCs w:val="20"/>
              </w:rPr>
              <w:t xml:space="preserve"> Scrutiny for </w:t>
            </w:r>
          </w:p>
          <w:p w14:paraId="2219D1F3" w14:textId="0741D12C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CATECHUMENS</w:t>
            </w:r>
          </w:p>
        </w:tc>
        <w:tc>
          <w:tcPr>
            <w:tcW w:w="1506" w:type="dxa"/>
            <w:shd w:val="clear" w:color="auto" w:fill="auto"/>
          </w:tcPr>
          <w:p w14:paraId="53980A3A" w14:textId="59D7DFC3" w:rsidR="00610E8B" w:rsidRPr="00610E8B" w:rsidRDefault="00610E8B" w:rsidP="00ED32F8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9:30 Mass</w:t>
            </w:r>
          </w:p>
        </w:tc>
      </w:tr>
      <w:tr w:rsidR="00ED32F8" w:rsidRPr="0037063B" w14:paraId="6E3466AA" w14:textId="77777777" w:rsidTr="00610E8B">
        <w:tc>
          <w:tcPr>
            <w:tcW w:w="1010" w:type="dxa"/>
            <w:shd w:val="clear" w:color="auto" w:fill="auto"/>
          </w:tcPr>
          <w:p w14:paraId="050670CF" w14:textId="06087D8B" w:rsidR="00ED32F8" w:rsidRPr="0037063B" w:rsidRDefault="00ED32F8" w:rsidP="00ED32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3-5</w:t>
            </w:r>
          </w:p>
        </w:tc>
        <w:tc>
          <w:tcPr>
            <w:tcW w:w="264" w:type="dxa"/>
            <w:shd w:val="clear" w:color="auto" w:fill="auto"/>
          </w:tcPr>
          <w:p w14:paraId="6322611B" w14:textId="77777777" w:rsidR="00ED32F8" w:rsidRPr="0037063B" w:rsidRDefault="00ED32F8" w:rsidP="00ED32F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8F43395" w14:textId="77777777" w:rsidR="00ED32F8" w:rsidRPr="0037063B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Marriage    Chapter 22</w:t>
            </w:r>
          </w:p>
        </w:tc>
        <w:tc>
          <w:tcPr>
            <w:tcW w:w="2714" w:type="dxa"/>
            <w:shd w:val="clear" w:color="auto" w:fill="auto"/>
          </w:tcPr>
          <w:p w14:paraId="2265ADF3" w14:textId="77777777" w:rsidR="00ED32F8" w:rsidRDefault="00ED32F8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color w:val="7030A0"/>
                <w:sz w:val="20"/>
                <w:szCs w:val="20"/>
              </w:rPr>
              <w:t>Symbolon</w:t>
            </w:r>
            <w:proofErr w:type="spellEnd"/>
            <w:r w:rsidRPr="0037063B">
              <w:rPr>
                <w:b/>
                <w:bCs/>
                <w:color w:val="7030A0"/>
                <w:sz w:val="20"/>
                <w:szCs w:val="20"/>
              </w:rPr>
              <w:t>-The Catholic Faith Explained, episode 5,7</w:t>
            </w:r>
          </w:p>
          <w:p w14:paraId="6ED3F9A4" w14:textId="77777777" w:rsidR="00B12E56" w:rsidRDefault="00B12E56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0B6BAEC1" w14:textId="01B74CE2" w:rsidR="00B12E56" w:rsidRPr="0037063B" w:rsidRDefault="00000000" w:rsidP="00ED32F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hyperlink r:id="rId37" w:history="1">
              <w:r w:rsidR="00B12E56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https://watch.formed.org/marriage-god-s-design-for-life-and-love</w:t>
              </w:r>
            </w:hyperlink>
          </w:p>
        </w:tc>
        <w:tc>
          <w:tcPr>
            <w:tcW w:w="1506" w:type="dxa"/>
            <w:shd w:val="clear" w:color="auto" w:fill="auto"/>
          </w:tcPr>
          <w:p w14:paraId="6ABCB098" w14:textId="77777777" w:rsidR="00ED32F8" w:rsidRDefault="00ED32F8" w:rsidP="00ED32F8">
            <w:pPr>
              <w:rPr>
                <w:sz w:val="20"/>
                <w:szCs w:val="20"/>
              </w:rPr>
            </w:pPr>
          </w:p>
          <w:p w14:paraId="3D1BCA80" w14:textId="64D3DC4D" w:rsidR="00E74B74" w:rsidRPr="00E74B74" w:rsidRDefault="00E74B74" w:rsidP="00ED32F8">
            <w:pPr>
              <w:rPr>
                <w:b/>
                <w:bCs/>
                <w:sz w:val="20"/>
                <w:szCs w:val="20"/>
              </w:rPr>
            </w:pPr>
            <w:r w:rsidRPr="00E74B74">
              <w:rPr>
                <w:b/>
                <w:bCs/>
                <w:sz w:val="20"/>
                <w:szCs w:val="20"/>
              </w:rPr>
              <w:t>Matt/Julie Miller</w:t>
            </w:r>
          </w:p>
        </w:tc>
      </w:tr>
      <w:tr w:rsidR="00610E8B" w:rsidRPr="0037063B" w14:paraId="23B5CE2E" w14:textId="77777777" w:rsidTr="00610E8B">
        <w:tc>
          <w:tcPr>
            <w:tcW w:w="1010" w:type="dxa"/>
            <w:shd w:val="clear" w:color="auto" w:fill="auto"/>
          </w:tcPr>
          <w:p w14:paraId="0508523D" w14:textId="77777777" w:rsid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3-10</w:t>
            </w:r>
          </w:p>
          <w:p w14:paraId="4B08A925" w14:textId="3F89070E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264DE0C3" w14:textId="77777777" w:rsidR="00610E8B" w:rsidRPr="00610E8B" w:rsidRDefault="00610E8B" w:rsidP="00ED32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4B45709" w14:textId="2E278B7B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Fourth Sunday of Lent</w:t>
            </w:r>
          </w:p>
        </w:tc>
        <w:tc>
          <w:tcPr>
            <w:tcW w:w="2714" w:type="dxa"/>
            <w:shd w:val="clear" w:color="auto" w:fill="auto"/>
          </w:tcPr>
          <w:p w14:paraId="657B9E9A" w14:textId="0D94285D" w:rsidR="00610E8B" w:rsidRPr="00610E8B" w:rsidRDefault="00610E8B" w:rsidP="00ED32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610E8B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Pr="00610E8B">
              <w:rPr>
                <w:b/>
                <w:bCs/>
                <w:color w:val="FF0000"/>
                <w:sz w:val="20"/>
                <w:szCs w:val="20"/>
              </w:rPr>
              <w:t xml:space="preserve"> Scrutiny</w:t>
            </w:r>
          </w:p>
        </w:tc>
        <w:tc>
          <w:tcPr>
            <w:tcW w:w="1506" w:type="dxa"/>
            <w:shd w:val="clear" w:color="auto" w:fill="auto"/>
          </w:tcPr>
          <w:p w14:paraId="52806BD6" w14:textId="7D212B3E" w:rsidR="00610E8B" w:rsidRPr="00610E8B" w:rsidRDefault="00610E8B" w:rsidP="00ED32F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9:30 Mass</w:t>
            </w:r>
          </w:p>
        </w:tc>
      </w:tr>
      <w:tr w:rsidR="00147E44" w:rsidRPr="0037063B" w14:paraId="1FE110CA" w14:textId="77777777" w:rsidTr="00610E8B">
        <w:tc>
          <w:tcPr>
            <w:tcW w:w="1010" w:type="dxa"/>
            <w:shd w:val="clear" w:color="auto" w:fill="auto"/>
          </w:tcPr>
          <w:p w14:paraId="570E34AB" w14:textId="77777777" w:rsid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3-</w:t>
            </w:r>
            <w:r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  <w:p w14:paraId="6B53839D" w14:textId="10ABF39E" w:rsidR="00147E44" w:rsidRPr="0037063B" w:rsidRDefault="00147E44" w:rsidP="00147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7DED019D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863CD50" w14:textId="6857D227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Anointing of the Sick     Chapter 20</w:t>
            </w:r>
          </w:p>
        </w:tc>
        <w:tc>
          <w:tcPr>
            <w:tcW w:w="2714" w:type="dxa"/>
            <w:shd w:val="clear" w:color="auto" w:fill="auto"/>
          </w:tcPr>
          <w:p w14:paraId="7A114944" w14:textId="77777777" w:rsid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color w:val="7030A0"/>
                <w:sz w:val="20"/>
                <w:szCs w:val="20"/>
              </w:rPr>
              <w:t>Symbolon</w:t>
            </w:r>
            <w:proofErr w:type="spellEnd"/>
            <w:r w:rsidRPr="0037063B">
              <w:rPr>
                <w:b/>
                <w:bCs/>
                <w:color w:val="7030A0"/>
                <w:sz w:val="20"/>
                <w:szCs w:val="20"/>
              </w:rPr>
              <w:t>-The Catholic Faith Explained, episode 4</w:t>
            </w:r>
          </w:p>
          <w:p w14:paraId="10D6659B" w14:textId="72072AFA" w:rsidR="00B12E56" w:rsidRDefault="00000000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hyperlink r:id="rId38" w:history="1">
              <w:r w:rsidR="00D15D53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https://watch.formed.org/videos/anointing-the-sick-and-the-dying</w:t>
              </w:r>
            </w:hyperlink>
          </w:p>
          <w:p w14:paraId="77C8317A" w14:textId="724742CE" w:rsidR="00D15D53" w:rsidRPr="0037063B" w:rsidRDefault="00D15D53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BBDA780" w14:textId="77777777" w:rsidR="00147E44" w:rsidRDefault="00147E44" w:rsidP="00147E44">
            <w:pPr>
              <w:rPr>
                <w:sz w:val="20"/>
                <w:szCs w:val="20"/>
              </w:rPr>
            </w:pPr>
          </w:p>
          <w:p w14:paraId="01C5E4A4" w14:textId="52362F70" w:rsidR="00ED2054" w:rsidRPr="00ED2054" w:rsidRDefault="00ED2054" w:rsidP="00147E44">
            <w:pPr>
              <w:rPr>
                <w:b/>
                <w:bCs/>
                <w:sz w:val="20"/>
                <w:szCs w:val="20"/>
              </w:rPr>
            </w:pPr>
            <w:r w:rsidRPr="00ED2054">
              <w:rPr>
                <w:b/>
                <w:bCs/>
                <w:sz w:val="20"/>
                <w:szCs w:val="20"/>
              </w:rPr>
              <w:t>Brie Zamudio</w:t>
            </w:r>
          </w:p>
        </w:tc>
      </w:tr>
      <w:tr w:rsidR="00610E8B" w:rsidRPr="0037063B" w14:paraId="433B03B4" w14:textId="77777777" w:rsidTr="00610E8B">
        <w:tc>
          <w:tcPr>
            <w:tcW w:w="1010" w:type="dxa"/>
            <w:shd w:val="clear" w:color="auto" w:fill="auto"/>
          </w:tcPr>
          <w:p w14:paraId="7344FC16" w14:textId="77777777" w:rsidR="00610E8B" w:rsidRDefault="00610E8B" w:rsidP="00147E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3-17</w:t>
            </w:r>
          </w:p>
          <w:p w14:paraId="50F55E45" w14:textId="6B46E869" w:rsidR="00610E8B" w:rsidRPr="00610E8B" w:rsidRDefault="00610E8B" w:rsidP="00147E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702E4CB6" w14:textId="77777777" w:rsidR="00610E8B" w:rsidRPr="00610E8B" w:rsidRDefault="00610E8B" w:rsidP="00147E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B41E58B" w14:textId="121C1D0B" w:rsidR="00610E8B" w:rsidRPr="00610E8B" w:rsidRDefault="00610E8B" w:rsidP="00147E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Fifth Sunday of Lent</w:t>
            </w:r>
          </w:p>
        </w:tc>
        <w:tc>
          <w:tcPr>
            <w:tcW w:w="2714" w:type="dxa"/>
            <w:shd w:val="clear" w:color="auto" w:fill="auto"/>
          </w:tcPr>
          <w:p w14:paraId="6A0FD00C" w14:textId="2695592F" w:rsidR="00610E8B" w:rsidRPr="00610E8B" w:rsidRDefault="00610E8B" w:rsidP="00147E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610E8B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610E8B">
              <w:rPr>
                <w:b/>
                <w:bCs/>
                <w:color w:val="FF0000"/>
                <w:sz w:val="20"/>
                <w:szCs w:val="20"/>
              </w:rPr>
              <w:t xml:space="preserve"> Scrutiny</w:t>
            </w:r>
          </w:p>
        </w:tc>
        <w:tc>
          <w:tcPr>
            <w:tcW w:w="1506" w:type="dxa"/>
            <w:shd w:val="clear" w:color="auto" w:fill="auto"/>
          </w:tcPr>
          <w:p w14:paraId="7BAD524B" w14:textId="04DC41B6" w:rsidR="00610E8B" w:rsidRPr="00610E8B" w:rsidRDefault="00610E8B" w:rsidP="00147E4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>9:30 Mass</w:t>
            </w:r>
          </w:p>
        </w:tc>
      </w:tr>
      <w:tr w:rsidR="00147E44" w:rsidRPr="0037063B" w14:paraId="7BFF08ED" w14:textId="77777777" w:rsidTr="00610E8B">
        <w:tc>
          <w:tcPr>
            <w:tcW w:w="1010" w:type="dxa"/>
            <w:shd w:val="clear" w:color="auto" w:fill="auto"/>
          </w:tcPr>
          <w:p w14:paraId="4B8AEF79" w14:textId="77777777" w:rsid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3-</w:t>
            </w:r>
            <w:r>
              <w:rPr>
                <w:b/>
                <w:bCs/>
                <w:color w:val="7030A0"/>
                <w:sz w:val="20"/>
                <w:szCs w:val="20"/>
              </w:rPr>
              <w:t>19</w:t>
            </w:r>
          </w:p>
          <w:p w14:paraId="184DEB7B" w14:textId="414075E2" w:rsidR="00147E44" w:rsidRPr="0037063B" w:rsidRDefault="00147E44" w:rsidP="00147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004F8CDA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6DB3F65" w14:textId="7A38C622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Human Life Issues   Chapter 24</w:t>
            </w:r>
          </w:p>
        </w:tc>
        <w:tc>
          <w:tcPr>
            <w:tcW w:w="2714" w:type="dxa"/>
            <w:shd w:val="clear" w:color="auto" w:fill="auto"/>
          </w:tcPr>
          <w:p w14:paraId="5E1303E9" w14:textId="77777777" w:rsid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color w:val="7030A0"/>
                <w:sz w:val="20"/>
                <w:szCs w:val="20"/>
              </w:rPr>
              <w:t>Symbolon</w:t>
            </w:r>
            <w:proofErr w:type="spellEnd"/>
            <w:r w:rsidRPr="0037063B">
              <w:rPr>
                <w:b/>
                <w:bCs/>
                <w:color w:val="7030A0"/>
                <w:sz w:val="20"/>
                <w:szCs w:val="20"/>
              </w:rPr>
              <w:t>-The Catholic Faith Explained, episode 10</w:t>
            </w:r>
          </w:p>
          <w:p w14:paraId="2CD784D2" w14:textId="1FA491B9" w:rsidR="00D15D53" w:rsidRDefault="00000000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hyperlink r:id="rId39" w:history="1">
              <w:r w:rsidR="00D15D53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https://watch.formed.org/videos/life-and-dignity-of-the-human-person</w:t>
              </w:r>
            </w:hyperlink>
          </w:p>
          <w:p w14:paraId="241BC203" w14:textId="417206BF" w:rsidR="00D15D53" w:rsidRPr="0037063B" w:rsidRDefault="00D15D53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55AD622" w14:textId="4F794A7A" w:rsidR="00ED2054" w:rsidRPr="00ED2054" w:rsidRDefault="00ED2054" w:rsidP="00147E44">
            <w:pPr>
              <w:rPr>
                <w:b/>
                <w:bCs/>
                <w:sz w:val="18"/>
                <w:szCs w:val="18"/>
              </w:rPr>
            </w:pPr>
            <w:r w:rsidRPr="00ED2054">
              <w:rPr>
                <w:b/>
                <w:bCs/>
                <w:sz w:val="18"/>
                <w:szCs w:val="18"/>
              </w:rPr>
              <w:t>James Faulkner, MD</w:t>
            </w:r>
          </w:p>
          <w:p w14:paraId="2F26C9A3" w14:textId="77777777" w:rsidR="00ED2054" w:rsidRPr="00ED2054" w:rsidRDefault="00ED2054" w:rsidP="00147E44">
            <w:pPr>
              <w:rPr>
                <w:b/>
                <w:bCs/>
                <w:sz w:val="18"/>
                <w:szCs w:val="18"/>
              </w:rPr>
            </w:pPr>
            <w:r w:rsidRPr="00ED2054">
              <w:rPr>
                <w:b/>
                <w:bCs/>
                <w:sz w:val="18"/>
                <w:szCs w:val="18"/>
              </w:rPr>
              <w:t>And panelists</w:t>
            </w:r>
          </w:p>
          <w:p w14:paraId="57EEB769" w14:textId="6B64F1E6" w:rsidR="00ED2054" w:rsidRPr="00ED2054" w:rsidRDefault="00ED2054" w:rsidP="00147E44">
            <w:pPr>
              <w:rPr>
                <w:b/>
                <w:bCs/>
                <w:sz w:val="20"/>
                <w:szCs w:val="20"/>
              </w:rPr>
            </w:pPr>
            <w:r w:rsidRPr="00ED2054">
              <w:rPr>
                <w:b/>
                <w:bCs/>
                <w:sz w:val="18"/>
                <w:szCs w:val="18"/>
              </w:rPr>
              <w:t xml:space="preserve">Leo </w:t>
            </w:r>
            <w:proofErr w:type="spellStart"/>
            <w:r w:rsidRPr="00ED2054">
              <w:rPr>
                <w:b/>
                <w:bCs/>
                <w:sz w:val="18"/>
                <w:szCs w:val="18"/>
              </w:rPr>
              <w:t>Solito</w:t>
            </w:r>
            <w:proofErr w:type="spellEnd"/>
            <w:r w:rsidRPr="00ED2054">
              <w:rPr>
                <w:b/>
                <w:bCs/>
                <w:sz w:val="18"/>
                <w:szCs w:val="18"/>
              </w:rPr>
              <w:t xml:space="preserve">, MD and Maria </w:t>
            </w:r>
            <w:proofErr w:type="spellStart"/>
            <w:r w:rsidRPr="00ED2054">
              <w:rPr>
                <w:b/>
                <w:bCs/>
                <w:sz w:val="18"/>
                <w:szCs w:val="18"/>
              </w:rPr>
              <w:t>Solito</w:t>
            </w:r>
            <w:proofErr w:type="spellEnd"/>
            <w:r w:rsidRPr="00ED2054">
              <w:rPr>
                <w:b/>
                <w:bCs/>
                <w:sz w:val="18"/>
                <w:szCs w:val="18"/>
              </w:rPr>
              <w:t xml:space="preserve"> MD</w:t>
            </w:r>
          </w:p>
        </w:tc>
      </w:tr>
      <w:tr w:rsidR="00147E44" w:rsidRPr="0037063B" w14:paraId="2F74EBAC" w14:textId="77777777" w:rsidTr="00ED2054">
        <w:trPr>
          <w:trHeight w:val="90"/>
        </w:trPr>
        <w:tc>
          <w:tcPr>
            <w:tcW w:w="1010" w:type="dxa"/>
            <w:shd w:val="clear" w:color="auto" w:fill="auto"/>
          </w:tcPr>
          <w:p w14:paraId="37A0FA50" w14:textId="7CA70CF2" w:rsid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3-26</w:t>
            </w:r>
          </w:p>
          <w:p w14:paraId="5CAC33F9" w14:textId="2C1B7F35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5552BD6F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E895A85" w14:textId="144734E2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Fertility and Biomedical Research</w:t>
            </w:r>
          </w:p>
          <w:p w14:paraId="623A2D54" w14:textId="46626B78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>Chapter 26</w:t>
            </w:r>
          </w:p>
        </w:tc>
        <w:tc>
          <w:tcPr>
            <w:tcW w:w="2714" w:type="dxa"/>
            <w:shd w:val="clear" w:color="auto" w:fill="auto"/>
          </w:tcPr>
          <w:p w14:paraId="40EAF401" w14:textId="5334ECA6" w:rsidR="00D15D53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7030A0"/>
                <w:sz w:val="20"/>
                <w:szCs w:val="20"/>
              </w:rPr>
              <w:t xml:space="preserve">Part II </w:t>
            </w:r>
            <w:proofErr w:type="spellStart"/>
            <w:r w:rsidRPr="0037063B">
              <w:rPr>
                <w:b/>
                <w:bCs/>
                <w:color w:val="7030A0"/>
                <w:sz w:val="20"/>
                <w:szCs w:val="20"/>
              </w:rPr>
              <w:t>Symbolon</w:t>
            </w:r>
            <w:proofErr w:type="spellEnd"/>
            <w:r w:rsidRPr="0037063B">
              <w:rPr>
                <w:b/>
                <w:bCs/>
                <w:color w:val="7030A0"/>
                <w:sz w:val="20"/>
                <w:szCs w:val="20"/>
              </w:rPr>
              <w:t>-The Catholic Faith Explained, episode 10</w:t>
            </w:r>
          </w:p>
          <w:p w14:paraId="2F3050A3" w14:textId="495D3467" w:rsidR="00D15D53" w:rsidRDefault="00000000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hyperlink r:id="rId40" w:history="1">
              <w:r w:rsidR="00D15D53" w:rsidRPr="00AB6580">
                <w:rPr>
                  <w:rStyle w:val="Hyperlink"/>
                  <w:b/>
                  <w:bCs/>
                  <w:sz w:val="20"/>
                  <w:szCs w:val="20"/>
                </w:rPr>
                <w:t>https://watch.formed.org/search?q=Fertility</w:t>
              </w:r>
            </w:hyperlink>
          </w:p>
          <w:p w14:paraId="6CE9DFD5" w14:textId="0CF1857B" w:rsidR="00D15D53" w:rsidRPr="0037063B" w:rsidRDefault="00D15D53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color w:val="7030A0"/>
                <w:sz w:val="20"/>
                <w:szCs w:val="20"/>
              </w:rPr>
              <w:t>numerous</w:t>
            </w:r>
            <w:proofErr w:type="gramEnd"/>
            <w:r>
              <w:rPr>
                <w:b/>
                <w:bCs/>
                <w:color w:val="7030A0"/>
                <w:sz w:val="20"/>
                <w:szCs w:val="20"/>
              </w:rPr>
              <w:t xml:space="preserve"> resources here)</w:t>
            </w:r>
          </w:p>
        </w:tc>
        <w:tc>
          <w:tcPr>
            <w:tcW w:w="1506" w:type="dxa"/>
            <w:shd w:val="clear" w:color="auto" w:fill="auto"/>
          </w:tcPr>
          <w:p w14:paraId="46C9615B" w14:textId="541D7304" w:rsidR="00ED2054" w:rsidRPr="00ED2054" w:rsidRDefault="00ED2054" w:rsidP="00ED2054">
            <w:pPr>
              <w:rPr>
                <w:b/>
                <w:bCs/>
                <w:sz w:val="16"/>
                <w:szCs w:val="16"/>
              </w:rPr>
            </w:pPr>
            <w:r w:rsidRPr="00ED2054">
              <w:rPr>
                <w:b/>
                <w:bCs/>
                <w:sz w:val="16"/>
                <w:szCs w:val="16"/>
              </w:rPr>
              <w:t>James Faulkner, MD</w:t>
            </w:r>
          </w:p>
          <w:p w14:paraId="633CD2EE" w14:textId="03E9C516" w:rsidR="00147E44" w:rsidRPr="00ED2054" w:rsidRDefault="00ED2054" w:rsidP="00ED2054">
            <w:pPr>
              <w:rPr>
                <w:b/>
                <w:bCs/>
                <w:sz w:val="16"/>
                <w:szCs w:val="16"/>
              </w:rPr>
            </w:pPr>
            <w:r w:rsidRPr="00ED2054">
              <w:rPr>
                <w:b/>
                <w:bCs/>
                <w:sz w:val="16"/>
                <w:szCs w:val="16"/>
              </w:rPr>
              <w:t>And panelists</w:t>
            </w:r>
            <w:r w:rsidRPr="00ED2054">
              <w:rPr>
                <w:b/>
                <w:bCs/>
                <w:sz w:val="16"/>
                <w:szCs w:val="16"/>
              </w:rPr>
              <w:t xml:space="preserve"> </w:t>
            </w:r>
            <w:r w:rsidRPr="00ED2054">
              <w:rPr>
                <w:b/>
                <w:bCs/>
                <w:sz w:val="16"/>
                <w:szCs w:val="16"/>
              </w:rPr>
              <w:t xml:space="preserve">Leo </w:t>
            </w:r>
            <w:proofErr w:type="spellStart"/>
            <w:r w:rsidRPr="00ED2054">
              <w:rPr>
                <w:b/>
                <w:bCs/>
                <w:sz w:val="16"/>
                <w:szCs w:val="16"/>
              </w:rPr>
              <w:t>Solito</w:t>
            </w:r>
            <w:proofErr w:type="spellEnd"/>
            <w:r w:rsidRPr="00ED2054">
              <w:rPr>
                <w:b/>
                <w:bCs/>
                <w:sz w:val="16"/>
                <w:szCs w:val="16"/>
              </w:rPr>
              <w:t xml:space="preserve">, MD and Maria </w:t>
            </w:r>
            <w:proofErr w:type="spellStart"/>
            <w:r w:rsidRPr="00ED2054">
              <w:rPr>
                <w:b/>
                <w:bCs/>
                <w:sz w:val="16"/>
                <w:szCs w:val="16"/>
              </w:rPr>
              <w:t>Solito</w:t>
            </w:r>
            <w:proofErr w:type="spellEnd"/>
            <w:r w:rsidRPr="00ED2054">
              <w:rPr>
                <w:b/>
                <w:bCs/>
                <w:sz w:val="16"/>
                <w:szCs w:val="16"/>
              </w:rPr>
              <w:t xml:space="preserve"> MD</w:t>
            </w:r>
          </w:p>
        </w:tc>
      </w:tr>
      <w:tr w:rsidR="00147E44" w:rsidRPr="0037063B" w14:paraId="00DFCD12" w14:textId="77777777" w:rsidTr="00610E8B">
        <w:tc>
          <w:tcPr>
            <w:tcW w:w="1010" w:type="dxa"/>
            <w:shd w:val="clear" w:color="auto" w:fill="auto"/>
          </w:tcPr>
          <w:p w14:paraId="63D82ACF" w14:textId="77777777" w:rsidR="00697A67" w:rsidRDefault="00697A67" w:rsidP="00147E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559DFDD" w14:textId="62FB7584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15B5B">
              <w:rPr>
                <w:b/>
                <w:bCs/>
                <w:color w:val="FF0000"/>
                <w:sz w:val="20"/>
                <w:szCs w:val="20"/>
              </w:rPr>
              <w:t>3-24</w:t>
            </w:r>
          </w:p>
        </w:tc>
        <w:tc>
          <w:tcPr>
            <w:tcW w:w="264" w:type="dxa"/>
            <w:shd w:val="clear" w:color="auto" w:fill="auto"/>
          </w:tcPr>
          <w:p w14:paraId="13EE0C23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01AFF90" w14:textId="77777777" w:rsidR="00697A67" w:rsidRDefault="00697A67" w:rsidP="00147E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6BAF2FC" w14:textId="76EF2994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10E8B">
              <w:rPr>
                <w:b/>
                <w:bCs/>
                <w:color w:val="FF0000"/>
                <w:sz w:val="20"/>
                <w:szCs w:val="20"/>
              </w:rPr>
              <w:t xml:space="preserve">PALM SUNDAY </w:t>
            </w:r>
            <w:r w:rsidRPr="0037063B">
              <w:rPr>
                <w:b/>
                <w:bCs/>
                <w:color w:val="7030A0"/>
                <w:sz w:val="20"/>
                <w:szCs w:val="20"/>
              </w:rPr>
              <w:t xml:space="preserve">– </w:t>
            </w:r>
            <w:r w:rsidRPr="00610E8B">
              <w:rPr>
                <w:b/>
                <w:bCs/>
                <w:color w:val="FF0000"/>
                <w:sz w:val="20"/>
                <w:szCs w:val="20"/>
              </w:rPr>
              <w:t>EASTER VIGIL</w:t>
            </w:r>
          </w:p>
          <w:p w14:paraId="2E544F17" w14:textId="77777777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5E267EA" w14:textId="77777777" w:rsidR="00697A67" w:rsidRDefault="00697A67" w:rsidP="00147E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D089FD0" w14:textId="36CB0743" w:rsidR="00147E44" w:rsidRPr="00615B5B" w:rsidRDefault="00147E44" w:rsidP="00147E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5B5B">
              <w:rPr>
                <w:b/>
                <w:bCs/>
                <w:color w:val="FF0000"/>
                <w:sz w:val="20"/>
                <w:szCs w:val="20"/>
              </w:rPr>
              <w:t>Holy Week</w:t>
            </w:r>
          </w:p>
          <w:p w14:paraId="736AFDEB" w14:textId="2EE7C87A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15B5B">
              <w:rPr>
                <w:b/>
                <w:bCs/>
                <w:color w:val="FF0000"/>
                <w:sz w:val="20"/>
                <w:szCs w:val="20"/>
              </w:rPr>
              <w:t>See parish bulletin for Masses, confessions, etc.</w:t>
            </w:r>
          </w:p>
        </w:tc>
        <w:tc>
          <w:tcPr>
            <w:tcW w:w="1506" w:type="dxa"/>
            <w:shd w:val="clear" w:color="auto" w:fill="auto"/>
          </w:tcPr>
          <w:p w14:paraId="6A9C1508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</w:tr>
      <w:tr w:rsidR="00147E44" w:rsidRPr="0037063B" w14:paraId="0CB6F446" w14:textId="77777777" w:rsidTr="00610E8B">
        <w:tc>
          <w:tcPr>
            <w:tcW w:w="1010" w:type="dxa"/>
            <w:shd w:val="clear" w:color="auto" w:fill="auto"/>
          </w:tcPr>
          <w:p w14:paraId="140B996A" w14:textId="77777777" w:rsid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479A89F8" w14:textId="77777777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0EABBB73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D42E1C6" w14:textId="41F58837" w:rsidR="00147E44" w:rsidRP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147E44">
              <w:rPr>
                <w:b/>
                <w:bCs/>
                <w:color w:val="FF0000"/>
                <w:sz w:val="20"/>
                <w:szCs w:val="20"/>
                <w:highlight w:val="yellow"/>
              </w:rPr>
              <w:t>Holy Thursday, 3-28 Evening Mass</w:t>
            </w:r>
          </w:p>
        </w:tc>
        <w:tc>
          <w:tcPr>
            <w:tcW w:w="2714" w:type="dxa"/>
            <w:shd w:val="clear" w:color="auto" w:fill="auto"/>
          </w:tcPr>
          <w:p w14:paraId="39DC4F35" w14:textId="0482FA93" w:rsidR="00147E44" w:rsidRP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yellow"/>
              </w:rPr>
            </w:pPr>
            <w:r w:rsidRPr="00147E44">
              <w:rPr>
                <w:b/>
                <w:bCs/>
                <w:color w:val="FF0000"/>
                <w:sz w:val="20"/>
                <w:szCs w:val="20"/>
                <w:highlight w:val="yellow"/>
              </w:rPr>
              <w:t>Good Friday Service, 3-29</w:t>
            </w:r>
          </w:p>
        </w:tc>
        <w:tc>
          <w:tcPr>
            <w:tcW w:w="1506" w:type="dxa"/>
            <w:shd w:val="clear" w:color="auto" w:fill="auto"/>
          </w:tcPr>
          <w:p w14:paraId="53D77BD8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</w:tr>
      <w:tr w:rsidR="00147E44" w:rsidRPr="0037063B" w14:paraId="4F4BC133" w14:textId="77777777" w:rsidTr="00610E8B">
        <w:tc>
          <w:tcPr>
            <w:tcW w:w="1010" w:type="dxa"/>
            <w:shd w:val="clear" w:color="auto" w:fill="auto"/>
          </w:tcPr>
          <w:p w14:paraId="62499B16" w14:textId="370BC949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3-30</w:t>
            </w:r>
          </w:p>
        </w:tc>
        <w:tc>
          <w:tcPr>
            <w:tcW w:w="264" w:type="dxa"/>
            <w:shd w:val="clear" w:color="auto" w:fill="auto"/>
          </w:tcPr>
          <w:p w14:paraId="3CCF908E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99219EB" w14:textId="77777777" w:rsidR="00147E44" w:rsidRPr="0037063B" w:rsidRDefault="00147E44" w:rsidP="00147E44">
            <w:pPr>
              <w:jc w:val="center"/>
              <w:rPr>
                <w:b/>
                <w:bCs/>
                <w:color w:val="0048E8"/>
                <w:sz w:val="20"/>
                <w:szCs w:val="20"/>
                <w:highlight w:val="yellow"/>
              </w:rPr>
            </w:pPr>
            <w:r w:rsidRPr="0037063B">
              <w:rPr>
                <w:b/>
                <w:bCs/>
                <w:color w:val="0048E8"/>
                <w:sz w:val="20"/>
                <w:szCs w:val="20"/>
                <w:highlight w:val="yellow"/>
              </w:rPr>
              <w:t>EASTER VIGIL</w:t>
            </w:r>
          </w:p>
          <w:p w14:paraId="01E97134" w14:textId="34F92AEE" w:rsidR="00147E44" w:rsidRPr="0037063B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7063B">
              <w:rPr>
                <w:b/>
                <w:bCs/>
                <w:color w:val="0048E8"/>
                <w:sz w:val="20"/>
                <w:szCs w:val="20"/>
                <w:highlight w:val="yellow"/>
              </w:rPr>
              <w:t>7:30 p.m.</w:t>
            </w:r>
          </w:p>
        </w:tc>
        <w:tc>
          <w:tcPr>
            <w:tcW w:w="2714" w:type="dxa"/>
            <w:shd w:val="clear" w:color="auto" w:fill="auto"/>
          </w:tcPr>
          <w:p w14:paraId="73A894A8" w14:textId="3AB003C8" w:rsidR="00147E44" w:rsidRPr="008E3207" w:rsidRDefault="00147E44" w:rsidP="00147E44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E3207">
              <w:rPr>
                <w:b/>
                <w:bCs/>
                <w:color w:val="0048E8"/>
                <w:sz w:val="18"/>
                <w:szCs w:val="18"/>
                <w:highlight w:val="yellow"/>
              </w:rPr>
              <w:t>Coffee and donuts following the 11 am practice in church with catechumens, candidates and sponsors</w:t>
            </w:r>
          </w:p>
        </w:tc>
        <w:tc>
          <w:tcPr>
            <w:tcW w:w="1506" w:type="dxa"/>
            <w:shd w:val="clear" w:color="auto" w:fill="auto"/>
          </w:tcPr>
          <w:p w14:paraId="255BD6CA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</w:tr>
      <w:tr w:rsidR="00147E44" w:rsidRPr="0037063B" w14:paraId="51998921" w14:textId="77777777" w:rsidTr="00610E8B">
        <w:tc>
          <w:tcPr>
            <w:tcW w:w="1010" w:type="dxa"/>
            <w:shd w:val="clear" w:color="auto" w:fill="auto"/>
          </w:tcPr>
          <w:p w14:paraId="04900137" w14:textId="77777777" w:rsidR="00147E44" w:rsidRDefault="00147E44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20398">
              <w:rPr>
                <w:b/>
                <w:bCs/>
                <w:color w:val="7030A0"/>
                <w:sz w:val="20"/>
                <w:szCs w:val="20"/>
                <w:highlight w:val="yellow"/>
              </w:rPr>
              <w:t>4-2</w:t>
            </w:r>
          </w:p>
          <w:p w14:paraId="5EE33E5F" w14:textId="5944E2A2" w:rsidR="00697A67" w:rsidRPr="0037063B" w:rsidRDefault="00697A67" w:rsidP="00147E4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4EDCB8F9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4B108F8" w14:textId="49F30F64" w:rsidR="00147E44" w:rsidRPr="0037063B" w:rsidRDefault="00147E44" w:rsidP="00147E44">
            <w:pPr>
              <w:jc w:val="center"/>
              <w:rPr>
                <w:b/>
                <w:bCs/>
                <w:color w:val="0048E8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48E8"/>
                <w:sz w:val="20"/>
                <w:szCs w:val="20"/>
                <w:highlight w:val="yellow"/>
              </w:rPr>
              <w:t xml:space="preserve">NO RCIA </w:t>
            </w:r>
          </w:p>
        </w:tc>
        <w:tc>
          <w:tcPr>
            <w:tcW w:w="2714" w:type="dxa"/>
            <w:shd w:val="clear" w:color="auto" w:fill="auto"/>
          </w:tcPr>
          <w:p w14:paraId="16B1C3C6" w14:textId="77777777" w:rsidR="00147E44" w:rsidRDefault="00147E44" w:rsidP="00147E44">
            <w:pPr>
              <w:jc w:val="center"/>
              <w:rPr>
                <w:b/>
                <w:bCs/>
                <w:color w:val="0048E8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  <w:shd w:val="clear" w:color="auto" w:fill="auto"/>
          </w:tcPr>
          <w:p w14:paraId="3CB046D1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</w:tr>
      <w:tr w:rsidR="00147E44" w:rsidRPr="0037063B" w14:paraId="4BEC6D01" w14:textId="77777777" w:rsidTr="00610E8B">
        <w:tc>
          <w:tcPr>
            <w:tcW w:w="1010" w:type="dxa"/>
            <w:shd w:val="clear" w:color="auto" w:fill="auto"/>
          </w:tcPr>
          <w:p w14:paraId="2FA46ED4" w14:textId="77777777" w:rsidR="00465DB2" w:rsidRDefault="00147E44" w:rsidP="00147E44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9</w:t>
            </w:r>
          </w:p>
          <w:p w14:paraId="797DE9B4" w14:textId="31332330" w:rsidR="00697A67" w:rsidRPr="0037063B" w:rsidRDefault="00697A67" w:rsidP="00147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6E7BA137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7E49A84" w14:textId="77777777" w:rsidR="00147E44" w:rsidRPr="0037063B" w:rsidRDefault="00147E44" w:rsidP="00147E44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MYSTAGOGIA #1</w:t>
            </w:r>
          </w:p>
        </w:tc>
        <w:tc>
          <w:tcPr>
            <w:tcW w:w="2714" w:type="dxa"/>
            <w:shd w:val="clear" w:color="auto" w:fill="auto"/>
          </w:tcPr>
          <w:p w14:paraId="38088435" w14:textId="409635A7" w:rsidR="00147E44" w:rsidRPr="0037063B" w:rsidRDefault="00147E44" w:rsidP="0014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Processing the year</w:t>
            </w:r>
          </w:p>
        </w:tc>
        <w:tc>
          <w:tcPr>
            <w:tcW w:w="1506" w:type="dxa"/>
            <w:shd w:val="clear" w:color="auto" w:fill="auto"/>
          </w:tcPr>
          <w:p w14:paraId="011FC4CA" w14:textId="77777777" w:rsidR="00147E44" w:rsidRDefault="00147E44" w:rsidP="00147E44">
            <w:pPr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 xml:space="preserve">     </w:t>
            </w:r>
            <w:r w:rsidR="00ED2054">
              <w:rPr>
                <w:sz w:val="20"/>
                <w:szCs w:val="20"/>
              </w:rPr>
              <w:t>Sister Diane</w:t>
            </w:r>
          </w:p>
          <w:p w14:paraId="39C4BF52" w14:textId="5ED9BAB7" w:rsidR="00ED2054" w:rsidRPr="0037063B" w:rsidRDefault="00ED2054" w:rsidP="0014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and panel</w:t>
            </w:r>
          </w:p>
        </w:tc>
      </w:tr>
      <w:tr w:rsidR="00147E44" w:rsidRPr="0037063B" w14:paraId="133B4926" w14:textId="77777777" w:rsidTr="00610E8B">
        <w:tc>
          <w:tcPr>
            <w:tcW w:w="1010" w:type="dxa"/>
            <w:shd w:val="clear" w:color="auto" w:fill="auto"/>
          </w:tcPr>
          <w:p w14:paraId="6E882709" w14:textId="77777777" w:rsidR="00147E44" w:rsidRDefault="00147E44" w:rsidP="00147E44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-16</w:t>
            </w:r>
          </w:p>
          <w:p w14:paraId="481E8C64" w14:textId="76BD0D45" w:rsidR="00465DB2" w:rsidRPr="0037063B" w:rsidRDefault="00465DB2" w:rsidP="00147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14:paraId="56FCA7AD" w14:textId="77777777" w:rsidR="00147E44" w:rsidRPr="0037063B" w:rsidRDefault="00147E44" w:rsidP="00147E4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5B97F66" w14:textId="77777777" w:rsidR="00147E44" w:rsidRPr="0037063B" w:rsidRDefault="00147E44" w:rsidP="00147E44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MYSTAGOGIA #2</w:t>
            </w:r>
          </w:p>
        </w:tc>
        <w:tc>
          <w:tcPr>
            <w:tcW w:w="2714" w:type="dxa"/>
            <w:shd w:val="clear" w:color="auto" w:fill="auto"/>
          </w:tcPr>
          <w:p w14:paraId="285946F2" w14:textId="77777777" w:rsidR="00147E44" w:rsidRPr="0037063B" w:rsidRDefault="00147E44" w:rsidP="00147E44">
            <w:pPr>
              <w:jc w:val="center"/>
              <w:rPr>
                <w:sz w:val="20"/>
                <w:szCs w:val="20"/>
              </w:rPr>
            </w:pPr>
            <w:r w:rsidRPr="0037063B">
              <w:rPr>
                <w:sz w:val="20"/>
                <w:szCs w:val="20"/>
              </w:rPr>
              <w:t>Select Topics</w:t>
            </w:r>
          </w:p>
        </w:tc>
        <w:tc>
          <w:tcPr>
            <w:tcW w:w="1506" w:type="dxa"/>
            <w:shd w:val="clear" w:color="auto" w:fill="auto"/>
          </w:tcPr>
          <w:p w14:paraId="0403720F" w14:textId="19A40C0A" w:rsidR="00147E44" w:rsidRPr="0037063B" w:rsidRDefault="00ED2054" w:rsidP="0014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Panel</w:t>
            </w:r>
          </w:p>
        </w:tc>
      </w:tr>
    </w:tbl>
    <w:p w14:paraId="6471E3E9" w14:textId="77777777" w:rsidR="005B0539" w:rsidRDefault="005B0539">
      <w:pPr>
        <w:rPr>
          <w:sz w:val="20"/>
          <w:szCs w:val="20"/>
        </w:rPr>
      </w:pPr>
    </w:p>
    <w:p w14:paraId="75F9EBD4" w14:textId="77777777" w:rsidR="00697A67" w:rsidRDefault="00697A67">
      <w:pPr>
        <w:rPr>
          <w:sz w:val="20"/>
          <w:szCs w:val="20"/>
        </w:rPr>
      </w:pPr>
    </w:p>
    <w:p w14:paraId="522A3E75" w14:textId="20B7A41D" w:rsidR="001E5E44" w:rsidRDefault="001E5E44" w:rsidP="001E5E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RESOURCES ON FORMED.ORG CAN BE VIEWED BY YOU ONCE YOU REGISTER FOR FREE!</w:t>
      </w:r>
    </w:p>
    <w:p w14:paraId="1D43CB79" w14:textId="77777777" w:rsidR="001E5E44" w:rsidRDefault="001E5E44" w:rsidP="001E5E44">
      <w:pPr>
        <w:jc w:val="center"/>
        <w:rPr>
          <w:b/>
          <w:bCs/>
          <w:sz w:val="20"/>
          <w:szCs w:val="20"/>
        </w:rPr>
      </w:pPr>
    </w:p>
    <w:p w14:paraId="07557D7D" w14:textId="283F963A" w:rsidR="001E5E44" w:rsidRDefault="001E5E44" w:rsidP="001E5E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CLICK ON THE SITE TO REGISTER AT </w:t>
      </w:r>
      <w:hyperlink r:id="rId41" w:history="1">
        <w:r w:rsidRPr="00AB6580">
          <w:rPr>
            <w:rStyle w:val="Hyperlink"/>
            <w:b/>
            <w:bCs/>
            <w:sz w:val="20"/>
            <w:szCs w:val="20"/>
          </w:rPr>
          <w:t>https://www.stluke.org/care/grow/formed</w:t>
        </w:r>
      </w:hyperlink>
    </w:p>
    <w:p w14:paraId="67044011" w14:textId="77777777" w:rsidR="001E5E44" w:rsidRDefault="001E5E44" w:rsidP="001E5E44">
      <w:pPr>
        <w:jc w:val="center"/>
        <w:rPr>
          <w:b/>
          <w:bCs/>
          <w:sz w:val="20"/>
          <w:szCs w:val="20"/>
        </w:rPr>
      </w:pPr>
    </w:p>
    <w:p w14:paraId="2A55016F" w14:textId="04177E46" w:rsidR="001E5E44" w:rsidRDefault="001E5E44" w:rsidP="001E5E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 MAY ALSO ACCESS YOUR TEXTBOOK </w:t>
      </w:r>
      <w:r w:rsidRPr="001E5E44">
        <w:rPr>
          <w:b/>
          <w:bCs/>
          <w:i/>
          <w:iCs/>
          <w:sz w:val="20"/>
          <w:szCs w:val="20"/>
        </w:rPr>
        <w:t>OPEN WIDE THE DOORS OF CHRIST</w:t>
      </w:r>
      <w:r>
        <w:rPr>
          <w:b/>
          <w:bCs/>
          <w:sz w:val="20"/>
          <w:szCs w:val="20"/>
        </w:rPr>
        <w:t xml:space="preserve"> ONLINE.</w:t>
      </w:r>
    </w:p>
    <w:p w14:paraId="12475676" w14:textId="77777777" w:rsidR="001E5E44" w:rsidRDefault="001E5E44" w:rsidP="001E5E44">
      <w:pPr>
        <w:jc w:val="center"/>
        <w:rPr>
          <w:b/>
          <w:bCs/>
          <w:sz w:val="20"/>
          <w:szCs w:val="20"/>
        </w:rPr>
      </w:pPr>
    </w:p>
    <w:p w14:paraId="24BD5253" w14:textId="77777777" w:rsidR="001E5E44" w:rsidRDefault="001E5E44" w:rsidP="001E5E44">
      <w:pPr>
        <w:jc w:val="center"/>
        <w:rPr>
          <w:b/>
          <w:bCs/>
          <w:sz w:val="20"/>
          <w:szCs w:val="20"/>
        </w:rPr>
      </w:pPr>
    </w:p>
    <w:p w14:paraId="7F84B329" w14:textId="77777777" w:rsidR="001E5E44" w:rsidRDefault="001E5E44" w:rsidP="001E5E44">
      <w:pPr>
        <w:jc w:val="center"/>
        <w:rPr>
          <w:b/>
          <w:bCs/>
          <w:sz w:val="20"/>
          <w:szCs w:val="20"/>
        </w:rPr>
      </w:pPr>
    </w:p>
    <w:p w14:paraId="14CB92A6" w14:textId="4DEFC1BF" w:rsidR="00697A67" w:rsidRPr="001E5E44" w:rsidRDefault="001E5E44" w:rsidP="001E5E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</w:t>
      </w:r>
      <w:r w:rsidRPr="001E5E44">
        <w:rPr>
          <w:b/>
          <w:bCs/>
          <w:sz w:val="20"/>
          <w:szCs w:val="20"/>
        </w:rPr>
        <w:t>ore inspirational videos to watch on your own.</w:t>
      </w:r>
    </w:p>
    <w:p w14:paraId="36D521BD" w14:textId="77777777" w:rsidR="001E5E44" w:rsidRDefault="001E5E44" w:rsidP="001E5E44">
      <w:pPr>
        <w:jc w:val="center"/>
        <w:rPr>
          <w:sz w:val="20"/>
          <w:szCs w:val="20"/>
        </w:rPr>
      </w:pPr>
    </w:p>
    <w:p w14:paraId="1A59B04C" w14:textId="15EF1180" w:rsidR="001E5E44" w:rsidRDefault="001E5E44" w:rsidP="001E5E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 the Catholic Saints view resources at  </w:t>
      </w:r>
      <w:hyperlink r:id="rId42" w:history="1">
        <w:r w:rsidRPr="00AB6580">
          <w:rPr>
            <w:rStyle w:val="Hyperlink"/>
            <w:sz w:val="20"/>
            <w:szCs w:val="20"/>
          </w:rPr>
          <w:t>https://watch.formed.org/search?q=Saints%20in%20the%20church</w:t>
        </w:r>
      </w:hyperlink>
    </w:p>
    <w:p w14:paraId="0D82C0BE" w14:textId="77777777" w:rsidR="001E5E44" w:rsidRDefault="001E5E44" w:rsidP="001E5E44">
      <w:pPr>
        <w:jc w:val="center"/>
        <w:rPr>
          <w:sz w:val="20"/>
          <w:szCs w:val="20"/>
        </w:rPr>
      </w:pPr>
    </w:p>
    <w:p w14:paraId="7CDFB596" w14:textId="2E6AA27C" w:rsidR="001E5E44" w:rsidRDefault="001E5E44" w:rsidP="001E5E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 Prayer view various resources at </w:t>
      </w:r>
      <w:hyperlink r:id="rId43" w:history="1">
        <w:r w:rsidRPr="00AB6580">
          <w:rPr>
            <w:rStyle w:val="Hyperlink"/>
            <w:sz w:val="20"/>
            <w:szCs w:val="20"/>
          </w:rPr>
          <w:t>https://watch.formed.org/search?q=On%20prayer</w:t>
        </w:r>
      </w:hyperlink>
    </w:p>
    <w:p w14:paraId="08854339" w14:textId="77777777" w:rsidR="001E5E44" w:rsidRDefault="001E5E44" w:rsidP="001E5E44">
      <w:pPr>
        <w:jc w:val="center"/>
        <w:rPr>
          <w:sz w:val="20"/>
          <w:szCs w:val="20"/>
        </w:rPr>
      </w:pPr>
    </w:p>
    <w:p w14:paraId="4DC01206" w14:textId="18437D4A" w:rsidR="001E5E44" w:rsidRDefault="001E5E44" w:rsidP="001E5E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 the Mass view various resources at </w:t>
      </w:r>
      <w:hyperlink r:id="rId44" w:history="1">
        <w:r w:rsidRPr="00AB6580">
          <w:rPr>
            <w:rStyle w:val="Hyperlink"/>
            <w:sz w:val="20"/>
            <w:szCs w:val="20"/>
          </w:rPr>
          <w:t>https://watch.formed.org/search?q=On%20the%20Mass</w:t>
        </w:r>
      </w:hyperlink>
    </w:p>
    <w:p w14:paraId="7AC3EC02" w14:textId="77777777" w:rsidR="001E5E44" w:rsidRDefault="001E5E44" w:rsidP="001E5E44">
      <w:pPr>
        <w:jc w:val="center"/>
        <w:rPr>
          <w:sz w:val="20"/>
          <w:szCs w:val="20"/>
        </w:rPr>
      </w:pPr>
    </w:p>
    <w:p w14:paraId="3E11106E" w14:textId="6245EC15" w:rsidR="001E5E44" w:rsidRDefault="001E5E44" w:rsidP="001E5E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 select a religious </w:t>
      </w:r>
      <w:proofErr w:type="gramStart"/>
      <w:r>
        <w:rPr>
          <w:sz w:val="20"/>
          <w:szCs w:val="20"/>
        </w:rPr>
        <w:t>movie</w:t>
      </w:r>
      <w:proofErr w:type="gramEnd"/>
      <w:r>
        <w:rPr>
          <w:sz w:val="20"/>
          <w:szCs w:val="20"/>
        </w:rPr>
        <w:t xml:space="preserve"> go to </w:t>
      </w:r>
      <w:hyperlink r:id="rId45" w:history="1">
        <w:r w:rsidRPr="00AB6580">
          <w:rPr>
            <w:rStyle w:val="Hyperlink"/>
            <w:sz w:val="20"/>
            <w:szCs w:val="20"/>
          </w:rPr>
          <w:t>https://watch.formed.org/search?q=religious%20movies</w:t>
        </w:r>
      </w:hyperlink>
    </w:p>
    <w:p w14:paraId="7C5DAD77" w14:textId="77777777" w:rsidR="001E5E44" w:rsidRPr="0037063B" w:rsidRDefault="001E5E44" w:rsidP="001E5E44">
      <w:pPr>
        <w:jc w:val="center"/>
        <w:rPr>
          <w:sz w:val="20"/>
          <w:szCs w:val="20"/>
        </w:rPr>
      </w:pPr>
    </w:p>
    <w:sectPr w:rsidR="001E5E44" w:rsidRPr="0037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A4"/>
    <w:rsid w:val="00091948"/>
    <w:rsid w:val="000D2748"/>
    <w:rsid w:val="00147E44"/>
    <w:rsid w:val="001A0197"/>
    <w:rsid w:val="001E5E44"/>
    <w:rsid w:val="00292DE1"/>
    <w:rsid w:val="002F4B70"/>
    <w:rsid w:val="0037063B"/>
    <w:rsid w:val="00420398"/>
    <w:rsid w:val="00465DB2"/>
    <w:rsid w:val="005341B7"/>
    <w:rsid w:val="005B0539"/>
    <w:rsid w:val="00610E8B"/>
    <w:rsid w:val="00615B5B"/>
    <w:rsid w:val="00697A67"/>
    <w:rsid w:val="007A0896"/>
    <w:rsid w:val="008501E7"/>
    <w:rsid w:val="008E3207"/>
    <w:rsid w:val="0094220A"/>
    <w:rsid w:val="00B12E56"/>
    <w:rsid w:val="00B75001"/>
    <w:rsid w:val="00CA4594"/>
    <w:rsid w:val="00D15D53"/>
    <w:rsid w:val="00D75E30"/>
    <w:rsid w:val="00E12E8D"/>
    <w:rsid w:val="00E74B74"/>
    <w:rsid w:val="00ED2054"/>
    <w:rsid w:val="00ED32F8"/>
    <w:rsid w:val="00F35EB0"/>
    <w:rsid w:val="00F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37EB2"/>
  <w15:chartTrackingRefBased/>
  <w15:docId w15:val="{76977912-8E66-CD41-A697-AB32D5FF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D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tch.formed.org/videos/is-the-holy-spirit-god" TargetMode="External"/><Relationship Id="rId18" Type="http://schemas.openxmlformats.org/officeDocument/2006/relationships/hyperlink" Target="https://watch.formed.org/videos/mary-of-nazareth" TargetMode="External"/><Relationship Id="rId26" Type="http://schemas.openxmlformats.org/officeDocument/2006/relationships/hyperlink" Target="https://watch.formed.org/videos/baptism-confirmation" TargetMode="External"/><Relationship Id="rId39" Type="http://schemas.openxmlformats.org/officeDocument/2006/relationships/hyperlink" Target="https://watch.formed.org/videos/life-and-dignity-of-the-human-person" TargetMode="External"/><Relationship Id="rId21" Type="http://schemas.openxmlformats.org/officeDocument/2006/relationships/hyperlink" Target="https://watch.formed.org/videos/what-does-the-church-teach-about-salvation-chris-stefanick-show" TargetMode="External"/><Relationship Id="rId34" Type="http://schemas.openxmlformats.org/officeDocument/2006/relationships/hyperlink" Target="https://watch.formed.org/videos/the-sacrament-of-penance-reconciliation-god-is-rich-in-mercy" TargetMode="External"/><Relationship Id="rId42" Type="http://schemas.openxmlformats.org/officeDocument/2006/relationships/hyperlink" Target="https://watch.formed.org/search?q=Saints%20in%20the%20church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atch.formed.org/videos/formed-now-what-is-the-bib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9" Type="http://schemas.openxmlformats.org/officeDocument/2006/relationships/hyperlink" Target="https://watch.formed.org/videos/the-euchari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atch.formed.org/videos/divine-revelation-god-seeking-us-the-compass-of-our-lives" TargetMode="External"/><Relationship Id="rId11" Type="http://schemas.openxmlformats.org/officeDocument/2006/relationships/hyperlink" Target="https://watch.formed.org/videos/jesus-is-by-fr-mike-schmitz" TargetMode="External"/><Relationship Id="rId24" Type="http://schemas.openxmlformats.org/officeDocument/2006/relationships/hyperlink" Target="https://watch.formed.org/videos/the-story-of-the-nativity-the-truth-of-christmas" TargetMode="External"/><Relationship Id="rId32" Type="http://schemas.openxmlformats.org/officeDocument/2006/relationships/hyperlink" Target="https://watch.formed.org/videos/how-to-prepare-for-a-good-confession" TargetMode="External"/><Relationship Id="rId37" Type="http://schemas.openxmlformats.org/officeDocument/2006/relationships/hyperlink" Target="https://watch.formed.org/marriage-god-s-design-for-life-and-love" TargetMode="External"/><Relationship Id="rId40" Type="http://schemas.openxmlformats.org/officeDocument/2006/relationships/hyperlink" Target="https://watch.formed.org/search?q=Fertility" TargetMode="External"/><Relationship Id="rId45" Type="http://schemas.openxmlformats.org/officeDocument/2006/relationships/hyperlink" Target="https://watch.formed.org/search?q=religious%20movies" TargetMode="External"/><Relationship Id="rId5" Type="http://schemas.openxmlformats.org/officeDocument/2006/relationships/hyperlink" Target="https://watch.formed.org/videos/what-does-it-mean-to-have-faith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watch.formed.org/%20prayers-devotionals-audio" TargetMode="External"/><Relationship Id="rId28" Type="http://schemas.openxmlformats.org/officeDocument/2006/relationships/hyperlink" Target="https://watch.formed.org/videos/what-happens-at-confirmation" TargetMode="External"/><Relationship Id="rId36" Type="http://schemas.openxmlformats.org/officeDocument/2006/relationships/hyperlink" Target="https://watch.formed.org/videos/holy-orders" TargetMode="External"/><Relationship Id="rId10" Type="http://schemas.openxmlformats.org/officeDocument/2006/relationships/hyperlink" Target="https://watch.formed.org/search?q=Jesus" TargetMode="External"/><Relationship Id="rId19" Type="http://schemas.openxmlformats.org/officeDocument/2006/relationships/hyperlink" Target="https://watch.formed.org/videos/what-is-the-immaculate-conception" TargetMode="External"/><Relationship Id="rId31" Type="http://schemas.openxmlformats.org/officeDocument/2006/relationships/hyperlink" Target="https://watch.formed.org/videos/formed-whybelieve-s2-ch02-pt1-mezzanine" TargetMode="External"/><Relationship Id="rId44" Type="http://schemas.openxmlformats.org/officeDocument/2006/relationships/hyperlink" Target="https://watch.formed.org/search?q=On%20the%20Mass" TargetMode="External"/><Relationship Id="rId4" Type="http://schemas.openxmlformats.org/officeDocument/2006/relationships/hyperlink" Target="https://watch.formed.org/videos/the-holy-mass-explained-by-the-catechism" TargetMode="External"/><Relationship Id="rId9" Type="http://schemas.openxmlformats.org/officeDocument/2006/relationships/hyperlink" Target="https://watch.formed.org/videos/the-story-of-salvation-creation-fall-redemption-1" TargetMode="External"/><Relationship Id="rId14" Type="http://schemas.openxmlformats.org/officeDocument/2006/relationships/hyperlink" Target="https://watch.formed.org/videos/what-is-the-catholic-church-adventure-catechism" TargetMode="External"/><Relationship Id="rId22" Type="http://schemas.openxmlformats.org/officeDocument/2006/relationships/hyperlink" Target="https://watch.formed.org/videos/what-is-purgatory" TargetMode="External"/><Relationship Id="rId27" Type="http://schemas.openxmlformats.org/officeDocument/2006/relationships/hyperlink" Target="https://watch.formed.org/videos/confirmation-consecrated-for-mission" TargetMode="External"/><Relationship Id="rId30" Type="http://schemas.openxmlformats.org/officeDocument/2006/relationships/hyperlink" Target="https://watch.formed.org/videos/the-catholic-approach-the-mass" TargetMode="External"/><Relationship Id="rId35" Type="http://schemas.openxmlformats.org/officeDocument/2006/relationships/hyperlink" Target="https://watch.formed.org/videos/whole-40-making-a-spiritual-plan-for-lent" TargetMode="External"/><Relationship Id="rId43" Type="http://schemas.openxmlformats.org/officeDocument/2006/relationships/hyperlink" Target="https://watch.formed.org/search?q=On%20prayer" TargetMode="External"/><Relationship Id="rId8" Type="http://schemas.openxmlformats.org/officeDocument/2006/relationships/hyperlink" Target="https://watch.formed.org/videos/the-bible-god-s-love-letter-to-humanity-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atch.formed.org/videos/the-resurrection-of-jesus-luke-24-bible-project-book-collection" TargetMode="External"/><Relationship Id="rId17" Type="http://schemas.openxmlformats.org/officeDocument/2006/relationships/hyperlink" Target="https://watch.formed.org/videos/mary-the-saints-our-spiritual-mother-the-communion-of-saints-1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atch.formed.org/videos/forming-a-catholic-conscience" TargetMode="External"/><Relationship Id="rId38" Type="http://schemas.openxmlformats.org/officeDocument/2006/relationships/hyperlink" Target="https://watch.formed.org/videos/anointing-the-sick-and-the-dyin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atch.formed.org/videos/adventus" TargetMode="External"/><Relationship Id="rId41" Type="http://schemas.openxmlformats.org/officeDocument/2006/relationships/hyperlink" Target="https://www.stluke.org/care/grow/form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rdianecarollo/Desktop/New%20Folder%20With%20Items/RCIA%202023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RCIA 2023 calendar.dot</Template>
  <TotalTime>152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srdianec@icloud.com</cp:lastModifiedBy>
  <cp:revision>6</cp:revision>
  <cp:lastPrinted>2023-06-11T12:35:00Z</cp:lastPrinted>
  <dcterms:created xsi:type="dcterms:W3CDTF">2023-05-23T17:42:00Z</dcterms:created>
  <dcterms:modified xsi:type="dcterms:W3CDTF">2023-06-11T12:42:00Z</dcterms:modified>
</cp:coreProperties>
</file>